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7BB3" w14:textId="77777777" w:rsidR="00872576" w:rsidRDefault="00872576" w:rsidP="00872576">
      <w:pPr>
        <w:sectPr w:rsidR="00872576" w:rsidSect="00872576">
          <w:headerReference w:type="default" r:id="rId12"/>
          <w:footerReference w:type="default" r:id="rId13"/>
          <w:footerReference w:type="first" r:id="rId14"/>
          <w:type w:val="continuous"/>
          <w:pgSz w:w="12240" w:h="15840" w:code="1"/>
          <w:pgMar w:top="720" w:right="1296" w:bottom="720" w:left="1440" w:header="288" w:footer="288" w:gutter="0"/>
          <w:pgNumType w:fmt="lowerRoman" w:start="1"/>
          <w:cols w:space="720"/>
          <w:docGrid w:linePitch="360"/>
        </w:sectPr>
      </w:pPr>
      <w:bookmarkStart w:id="0" w:name="_Hlk506199031"/>
    </w:p>
    <w:p w14:paraId="1D974B89" w14:textId="77777777" w:rsidR="00C855FA" w:rsidRPr="00C855FA" w:rsidRDefault="00C855FA" w:rsidP="00C855FA">
      <w:pPr>
        <w:rPr>
          <w:i/>
          <w:iCs/>
          <w:sz w:val="24"/>
          <w:szCs w:val="24"/>
        </w:rPr>
      </w:pPr>
      <w:r w:rsidRPr="00C855FA">
        <w:rPr>
          <w:i/>
          <w:iCs/>
          <w:sz w:val="24"/>
          <w:szCs w:val="24"/>
        </w:rPr>
        <w:t xml:space="preserve">By providing the information on this form to Data Innovations LLC (“DI”), You agree that such information shall be considered “Feedback” in accordance with the terms and conditions of the software license agreement under which the DI software was licensed.  Further, </w:t>
      </w:r>
      <w:proofErr w:type="gramStart"/>
      <w:r w:rsidRPr="00C855FA">
        <w:rPr>
          <w:i/>
          <w:iCs/>
          <w:sz w:val="24"/>
          <w:szCs w:val="24"/>
        </w:rPr>
        <w:t>You</w:t>
      </w:r>
      <w:proofErr w:type="gramEnd"/>
      <w:r w:rsidRPr="00C855FA">
        <w:rPr>
          <w:i/>
          <w:iCs/>
          <w:sz w:val="24"/>
          <w:szCs w:val="24"/>
        </w:rPr>
        <w:t xml:space="preserve"> agree that DI may utilize such Feedback without any obligation to You and that such Feedback will become the intellectual property of DI.  (“You” shall mean the authorized representative of the company using the DI Software or a business partner of DI.)</w:t>
      </w:r>
    </w:p>
    <w:p w14:paraId="50398183" w14:textId="77777777" w:rsidR="00C855FA" w:rsidRDefault="00C855FA" w:rsidP="00872576">
      <w:pPr>
        <w:pStyle w:val="Heading1"/>
        <w:ind w:left="-720"/>
      </w:pPr>
    </w:p>
    <w:p w14:paraId="492A6804" w14:textId="77777777" w:rsidR="00872576" w:rsidRDefault="00872576" w:rsidP="00872576">
      <w:pPr>
        <w:pStyle w:val="Heading1"/>
        <w:ind w:left="-720"/>
      </w:pPr>
      <w:r>
        <w:t>Directions</w:t>
      </w:r>
    </w:p>
    <w:p w14:paraId="7AE52ABB" w14:textId="77777777" w:rsidR="00872576" w:rsidRPr="00547B26" w:rsidRDefault="00872576" w:rsidP="00872576">
      <w:pPr>
        <w:pStyle w:val="BodyText"/>
        <w:rPr>
          <w:sz w:val="20"/>
        </w:rPr>
      </w:pPr>
      <w:r w:rsidRPr="00547B26">
        <w:rPr>
          <w:sz w:val="20"/>
        </w:rPr>
        <w:t xml:space="preserve">Please fill out and submit the following form to Data Innovations.  If there are problems completing this form, please contact your DI representative.  </w:t>
      </w:r>
      <w:r w:rsidRPr="00547B26">
        <w:rPr>
          <w:b/>
          <w:i/>
          <w:sz w:val="20"/>
        </w:rPr>
        <w:t>Provide as much information as possible as the form will be reviewed for completeness prior to being evaluated.</w:t>
      </w:r>
    </w:p>
    <w:p w14:paraId="44A53A80" w14:textId="77777777" w:rsidR="00872576" w:rsidRDefault="00872576" w:rsidP="00872576">
      <w:pPr>
        <w:pStyle w:val="Heading1"/>
        <w:ind w:left="-720"/>
      </w:pPr>
      <w:r>
        <w:t>Section 1: Basic Information</w:t>
      </w:r>
    </w:p>
    <w:p w14:paraId="11C21001" w14:textId="77777777" w:rsidR="00872576" w:rsidRDefault="00872576" w:rsidP="00872576">
      <w:pPr>
        <w:rPr>
          <w:rFonts w:ascii="Arial" w:hAnsi="Arial"/>
          <w:b/>
          <w:sz w:val="18"/>
        </w:rPr>
      </w:pPr>
    </w:p>
    <w:tbl>
      <w:tblPr>
        <w:tblStyle w:val="TableGrid"/>
        <w:tblW w:w="0" w:type="auto"/>
        <w:tblLook w:val="04A0" w:firstRow="1" w:lastRow="0" w:firstColumn="1" w:lastColumn="0" w:noHBand="0" w:noVBand="1"/>
      </w:tblPr>
      <w:tblGrid>
        <w:gridCol w:w="4747"/>
        <w:gridCol w:w="4747"/>
      </w:tblGrid>
      <w:tr w:rsidR="00872576" w14:paraId="506DEA33" w14:textId="77777777" w:rsidTr="006B0EBF">
        <w:tc>
          <w:tcPr>
            <w:tcW w:w="4747" w:type="dxa"/>
          </w:tcPr>
          <w:p w14:paraId="5CEC9F1F" w14:textId="77777777" w:rsidR="00872576" w:rsidRPr="00547B26" w:rsidRDefault="00872576" w:rsidP="006B0EBF">
            <w:pPr>
              <w:rPr>
                <w:rFonts w:ascii="Arial" w:hAnsi="Arial"/>
                <w:b/>
                <w:sz w:val="18"/>
                <w:szCs w:val="18"/>
              </w:rPr>
            </w:pPr>
            <w:r w:rsidRPr="00547B26">
              <w:rPr>
                <w:rFonts w:ascii="Arial" w:hAnsi="Arial"/>
                <w:b/>
                <w:sz w:val="18"/>
                <w:szCs w:val="18"/>
              </w:rPr>
              <w:t>Customer/Partner</w:t>
            </w:r>
          </w:p>
          <w:sdt>
            <w:sdtPr>
              <w:rPr>
                <w:rFonts w:ascii="Arial" w:hAnsi="Arial"/>
                <w:sz w:val="18"/>
                <w:szCs w:val="18"/>
              </w:rPr>
              <w:id w:val="-1168179979"/>
              <w:placeholder>
                <w:docPart w:val="3F326CFD7A0A4D5EBA2F31195D5D80D3"/>
              </w:placeholder>
              <w:showingPlcHdr/>
              <w:text/>
            </w:sdtPr>
            <w:sdtEndPr/>
            <w:sdtContent>
              <w:p w14:paraId="7CA16144" w14:textId="77777777" w:rsidR="00872576" w:rsidRPr="00547B26" w:rsidRDefault="00872576" w:rsidP="006B0EBF">
                <w:pPr>
                  <w:rPr>
                    <w:rFonts w:ascii="Arial" w:hAnsi="Arial"/>
                    <w:sz w:val="18"/>
                    <w:szCs w:val="18"/>
                  </w:rPr>
                </w:pPr>
                <w:r w:rsidRPr="00547B26">
                  <w:rPr>
                    <w:rStyle w:val="PlaceholderText"/>
                    <w:sz w:val="18"/>
                    <w:szCs w:val="18"/>
                  </w:rPr>
                  <w:t>Click or tap here to enter text.</w:t>
                </w:r>
              </w:p>
            </w:sdtContent>
          </w:sdt>
        </w:tc>
        <w:tc>
          <w:tcPr>
            <w:tcW w:w="4747" w:type="dxa"/>
          </w:tcPr>
          <w:p w14:paraId="561D7B51" w14:textId="77777777" w:rsidR="00872576" w:rsidRPr="00896389" w:rsidRDefault="00896389" w:rsidP="006B0EBF">
            <w:pPr>
              <w:rPr>
                <w:rFonts w:ascii="Arial" w:hAnsi="Arial"/>
                <w:b/>
                <w:sz w:val="18"/>
                <w:szCs w:val="18"/>
              </w:rPr>
            </w:pPr>
            <w:r w:rsidRPr="00896389">
              <w:rPr>
                <w:rFonts w:ascii="Arial" w:hAnsi="Arial"/>
                <w:b/>
                <w:sz w:val="18"/>
                <w:szCs w:val="18"/>
              </w:rPr>
              <w:t>Instrument Manufacturer/Name</w:t>
            </w:r>
          </w:p>
          <w:sdt>
            <w:sdtPr>
              <w:rPr>
                <w:rFonts w:ascii="Arial" w:hAnsi="Arial"/>
                <w:sz w:val="18"/>
                <w:szCs w:val="18"/>
              </w:rPr>
              <w:id w:val="154428391"/>
              <w:placeholder>
                <w:docPart w:val="2B4DF8C6CCD7452B8780D53CC6884A97"/>
              </w:placeholder>
              <w:showingPlcHdr/>
              <w:text/>
            </w:sdtPr>
            <w:sdtEndPr/>
            <w:sdtContent>
              <w:p w14:paraId="4410B7F4" w14:textId="77777777" w:rsidR="00896389" w:rsidRPr="00547B26" w:rsidRDefault="00896389" w:rsidP="006B0EBF">
                <w:pPr>
                  <w:rPr>
                    <w:rFonts w:ascii="Arial" w:hAnsi="Arial"/>
                    <w:sz w:val="18"/>
                    <w:szCs w:val="18"/>
                  </w:rPr>
                </w:pPr>
                <w:r w:rsidRPr="00547B26">
                  <w:rPr>
                    <w:rStyle w:val="PlaceholderText"/>
                    <w:sz w:val="18"/>
                    <w:szCs w:val="18"/>
                  </w:rPr>
                  <w:t>Click or tap here to enter text.</w:t>
                </w:r>
              </w:p>
            </w:sdtContent>
          </w:sdt>
        </w:tc>
      </w:tr>
      <w:tr w:rsidR="00896389" w14:paraId="0D643322" w14:textId="77777777" w:rsidTr="006B0EBF">
        <w:tc>
          <w:tcPr>
            <w:tcW w:w="4747" w:type="dxa"/>
          </w:tcPr>
          <w:p w14:paraId="23BE8936" w14:textId="77777777" w:rsidR="00896389" w:rsidRPr="00547B26" w:rsidRDefault="00896389" w:rsidP="00896389">
            <w:pPr>
              <w:rPr>
                <w:rFonts w:ascii="Arial" w:hAnsi="Arial"/>
                <w:b/>
                <w:sz w:val="18"/>
                <w:szCs w:val="18"/>
              </w:rPr>
            </w:pPr>
            <w:r w:rsidRPr="00547B26">
              <w:rPr>
                <w:rFonts w:ascii="Arial" w:hAnsi="Arial"/>
                <w:b/>
                <w:sz w:val="18"/>
                <w:szCs w:val="18"/>
              </w:rPr>
              <w:t>Site</w:t>
            </w:r>
          </w:p>
          <w:sdt>
            <w:sdtPr>
              <w:rPr>
                <w:rFonts w:ascii="Arial" w:hAnsi="Arial"/>
                <w:sz w:val="18"/>
                <w:szCs w:val="18"/>
              </w:rPr>
              <w:id w:val="-1484467640"/>
              <w:placeholder>
                <w:docPart w:val="769D49F057F442FEB33C5125B45F49DB"/>
              </w:placeholder>
              <w:showingPlcHdr/>
              <w:text/>
            </w:sdtPr>
            <w:sdtEndPr/>
            <w:sdtContent>
              <w:p w14:paraId="5FA2988F" w14:textId="77777777" w:rsidR="00896389" w:rsidRPr="00547B26" w:rsidRDefault="00896389" w:rsidP="00896389">
                <w:pPr>
                  <w:rPr>
                    <w:rFonts w:ascii="Arial" w:hAnsi="Arial"/>
                    <w:sz w:val="18"/>
                    <w:szCs w:val="18"/>
                  </w:rPr>
                </w:pPr>
                <w:r w:rsidRPr="00547B26">
                  <w:rPr>
                    <w:rStyle w:val="PlaceholderText"/>
                    <w:sz w:val="18"/>
                    <w:szCs w:val="18"/>
                  </w:rPr>
                  <w:t>Click or tap here to enter text.</w:t>
                </w:r>
              </w:p>
            </w:sdtContent>
          </w:sdt>
        </w:tc>
        <w:tc>
          <w:tcPr>
            <w:tcW w:w="4747" w:type="dxa"/>
          </w:tcPr>
          <w:p w14:paraId="7BC38BC6" w14:textId="77777777" w:rsidR="00896389" w:rsidRPr="00896389" w:rsidRDefault="00896389" w:rsidP="00896389">
            <w:pPr>
              <w:rPr>
                <w:rFonts w:ascii="Arial" w:hAnsi="Arial"/>
                <w:sz w:val="18"/>
                <w:szCs w:val="18"/>
              </w:rPr>
            </w:pPr>
            <w:r w:rsidRPr="0061775C">
              <w:rPr>
                <w:rFonts w:ascii="Arial" w:hAnsi="Arial"/>
                <w:b/>
                <w:sz w:val="18"/>
                <w:szCs w:val="18"/>
              </w:rPr>
              <w:t xml:space="preserve">Vendor Contact </w:t>
            </w:r>
            <w:r w:rsidR="0061775C" w:rsidRPr="0061775C">
              <w:rPr>
                <w:rFonts w:ascii="Arial" w:hAnsi="Arial"/>
                <w:b/>
                <w:sz w:val="18"/>
                <w:szCs w:val="18"/>
              </w:rPr>
              <w:t>– phone and email</w:t>
            </w:r>
            <w:r w:rsidR="0061775C">
              <w:rPr>
                <w:rFonts w:ascii="Arial" w:hAnsi="Arial"/>
                <w:sz w:val="18"/>
                <w:szCs w:val="18"/>
              </w:rPr>
              <w:t xml:space="preserve"> </w:t>
            </w:r>
            <w:r>
              <w:rPr>
                <w:rFonts w:ascii="Arial" w:hAnsi="Arial"/>
                <w:sz w:val="18"/>
                <w:szCs w:val="18"/>
              </w:rPr>
              <w:t>(for a new driver)</w:t>
            </w:r>
          </w:p>
          <w:sdt>
            <w:sdtPr>
              <w:rPr>
                <w:rFonts w:ascii="Arial" w:hAnsi="Arial"/>
                <w:sz w:val="18"/>
                <w:szCs w:val="18"/>
              </w:rPr>
              <w:id w:val="-733771856"/>
              <w:placeholder>
                <w:docPart w:val="5D4B2A383963441CAD5FCD147B65D59A"/>
              </w:placeholder>
              <w:showingPlcHdr/>
              <w:text/>
            </w:sdtPr>
            <w:sdtEndPr/>
            <w:sdtContent>
              <w:p w14:paraId="17D6255E" w14:textId="77777777" w:rsidR="00896389" w:rsidRPr="00547B26" w:rsidRDefault="00896389" w:rsidP="00896389">
                <w:pPr>
                  <w:rPr>
                    <w:rFonts w:ascii="Arial" w:hAnsi="Arial"/>
                    <w:sz w:val="18"/>
                    <w:szCs w:val="18"/>
                  </w:rPr>
                </w:pPr>
                <w:r w:rsidRPr="00547B26">
                  <w:rPr>
                    <w:rStyle w:val="PlaceholderText"/>
                    <w:sz w:val="18"/>
                    <w:szCs w:val="18"/>
                  </w:rPr>
                  <w:t>Click or tap here to enter text.</w:t>
                </w:r>
              </w:p>
            </w:sdtContent>
          </w:sdt>
        </w:tc>
      </w:tr>
      <w:tr w:rsidR="00896389" w14:paraId="0F019890" w14:textId="77777777" w:rsidTr="006B0EBF">
        <w:tc>
          <w:tcPr>
            <w:tcW w:w="4747" w:type="dxa"/>
          </w:tcPr>
          <w:p w14:paraId="580A6ABA" w14:textId="77777777" w:rsidR="00896389" w:rsidRPr="00547B26" w:rsidRDefault="00896389" w:rsidP="00896389">
            <w:pPr>
              <w:rPr>
                <w:rFonts w:ascii="Arial" w:hAnsi="Arial"/>
                <w:b/>
                <w:sz w:val="18"/>
                <w:szCs w:val="18"/>
              </w:rPr>
            </w:pPr>
            <w:r w:rsidRPr="00547B26">
              <w:rPr>
                <w:rFonts w:ascii="Arial" w:hAnsi="Arial"/>
                <w:b/>
                <w:sz w:val="18"/>
                <w:szCs w:val="18"/>
              </w:rPr>
              <w:t xml:space="preserve">License # </w:t>
            </w:r>
          </w:p>
          <w:sdt>
            <w:sdtPr>
              <w:rPr>
                <w:rFonts w:ascii="Arial" w:hAnsi="Arial"/>
                <w:sz w:val="18"/>
                <w:szCs w:val="18"/>
              </w:rPr>
              <w:id w:val="788015070"/>
              <w:placeholder>
                <w:docPart w:val="7057E357C94341A4AB950D6B7D227848"/>
              </w:placeholder>
              <w:showingPlcHdr/>
              <w:text/>
            </w:sdtPr>
            <w:sdtEndPr/>
            <w:sdtContent>
              <w:p w14:paraId="22AD576F" w14:textId="77777777" w:rsidR="00896389" w:rsidRPr="00547B26" w:rsidRDefault="00896389" w:rsidP="00896389">
                <w:pPr>
                  <w:rPr>
                    <w:rFonts w:ascii="Arial" w:hAnsi="Arial"/>
                    <w:b/>
                    <w:sz w:val="18"/>
                    <w:szCs w:val="18"/>
                  </w:rPr>
                </w:pPr>
                <w:r w:rsidRPr="00547B26">
                  <w:rPr>
                    <w:rStyle w:val="PlaceholderText"/>
                    <w:sz w:val="18"/>
                    <w:szCs w:val="18"/>
                  </w:rPr>
                  <w:t>Click or tap here to enter text.</w:t>
                </w:r>
              </w:p>
            </w:sdtContent>
          </w:sdt>
        </w:tc>
        <w:tc>
          <w:tcPr>
            <w:tcW w:w="4747" w:type="dxa"/>
          </w:tcPr>
          <w:p w14:paraId="6F000C72" w14:textId="77777777" w:rsidR="00896389" w:rsidRPr="00547B26" w:rsidRDefault="00896389" w:rsidP="00896389">
            <w:pPr>
              <w:rPr>
                <w:rFonts w:ascii="Arial" w:hAnsi="Arial"/>
                <w:sz w:val="18"/>
                <w:szCs w:val="18"/>
              </w:rPr>
            </w:pPr>
            <w:r w:rsidRPr="00547B26">
              <w:rPr>
                <w:rFonts w:ascii="Arial" w:hAnsi="Arial"/>
                <w:b/>
                <w:sz w:val="18"/>
                <w:szCs w:val="18"/>
              </w:rPr>
              <w:t>8-character Driver Name</w:t>
            </w:r>
            <w:r w:rsidRPr="00547B26">
              <w:rPr>
                <w:rFonts w:ascii="Arial" w:hAnsi="Arial"/>
                <w:sz w:val="18"/>
                <w:szCs w:val="18"/>
              </w:rPr>
              <w:t xml:space="preserve"> (or N/A if a new driver)</w:t>
            </w:r>
          </w:p>
          <w:sdt>
            <w:sdtPr>
              <w:rPr>
                <w:rFonts w:ascii="Arial" w:hAnsi="Arial"/>
                <w:sz w:val="18"/>
                <w:szCs w:val="18"/>
              </w:rPr>
              <w:id w:val="-1984997070"/>
              <w:placeholder>
                <w:docPart w:val="7620424CDB604FE5AB028840C412BF56"/>
              </w:placeholder>
              <w:showingPlcHdr/>
              <w:text/>
            </w:sdtPr>
            <w:sdtEndPr/>
            <w:sdtContent>
              <w:p w14:paraId="6FEA6A6C" w14:textId="77777777" w:rsidR="00896389" w:rsidRPr="00547B26" w:rsidRDefault="00896389" w:rsidP="00896389">
                <w:pPr>
                  <w:rPr>
                    <w:rFonts w:ascii="Arial" w:hAnsi="Arial"/>
                    <w:sz w:val="18"/>
                    <w:szCs w:val="18"/>
                  </w:rPr>
                </w:pPr>
                <w:r w:rsidRPr="00547B26">
                  <w:rPr>
                    <w:rStyle w:val="PlaceholderText"/>
                    <w:sz w:val="18"/>
                    <w:szCs w:val="18"/>
                  </w:rPr>
                  <w:t>Click or tap here to enter text.</w:t>
                </w:r>
              </w:p>
            </w:sdtContent>
          </w:sdt>
        </w:tc>
      </w:tr>
      <w:tr w:rsidR="00896389" w14:paraId="2C606BFF" w14:textId="77777777" w:rsidTr="006B0EBF">
        <w:tc>
          <w:tcPr>
            <w:tcW w:w="4747" w:type="dxa"/>
          </w:tcPr>
          <w:p w14:paraId="4B46925F" w14:textId="77777777" w:rsidR="00896389" w:rsidRPr="00547B26" w:rsidRDefault="00896389" w:rsidP="00896389">
            <w:pPr>
              <w:rPr>
                <w:rFonts w:ascii="Arial" w:hAnsi="Arial"/>
                <w:b/>
                <w:sz w:val="18"/>
                <w:szCs w:val="18"/>
              </w:rPr>
            </w:pPr>
            <w:r w:rsidRPr="00547B26">
              <w:rPr>
                <w:rFonts w:ascii="Arial" w:hAnsi="Arial"/>
                <w:b/>
                <w:sz w:val="18"/>
                <w:szCs w:val="18"/>
              </w:rPr>
              <w:t>Request Date</w:t>
            </w:r>
          </w:p>
          <w:sdt>
            <w:sdtPr>
              <w:rPr>
                <w:rFonts w:ascii="Arial" w:hAnsi="Arial"/>
                <w:b/>
                <w:sz w:val="18"/>
                <w:szCs w:val="18"/>
              </w:rPr>
              <w:id w:val="12038621"/>
              <w:placeholder>
                <w:docPart w:val="FD50B2E548644384973D35DB2818F331"/>
              </w:placeholder>
              <w:showingPlcHdr/>
              <w:date>
                <w:dateFormat w:val="M/d/yyyy"/>
                <w:lid w:val="en-US"/>
                <w:storeMappedDataAs w:val="dateTime"/>
                <w:calendar w:val="gregorian"/>
              </w:date>
            </w:sdtPr>
            <w:sdtEndPr/>
            <w:sdtContent>
              <w:p w14:paraId="6D6A19FB" w14:textId="77777777" w:rsidR="00896389" w:rsidRPr="00547B26" w:rsidRDefault="00896389" w:rsidP="00896389">
                <w:pPr>
                  <w:rPr>
                    <w:rFonts w:ascii="Arial" w:hAnsi="Arial"/>
                    <w:b/>
                    <w:sz w:val="18"/>
                    <w:szCs w:val="18"/>
                  </w:rPr>
                </w:pPr>
                <w:r w:rsidRPr="00547B26">
                  <w:rPr>
                    <w:rStyle w:val="PlaceholderText"/>
                    <w:sz w:val="18"/>
                    <w:szCs w:val="18"/>
                  </w:rPr>
                  <w:t>Click or tap to enter a date.</w:t>
                </w:r>
              </w:p>
            </w:sdtContent>
          </w:sdt>
        </w:tc>
        <w:tc>
          <w:tcPr>
            <w:tcW w:w="4747" w:type="dxa"/>
          </w:tcPr>
          <w:p w14:paraId="1A73995D" w14:textId="77777777" w:rsidR="00896389" w:rsidRPr="00547B26" w:rsidRDefault="00896389" w:rsidP="00896389">
            <w:pPr>
              <w:rPr>
                <w:rFonts w:ascii="Arial" w:hAnsi="Arial"/>
                <w:sz w:val="18"/>
                <w:szCs w:val="18"/>
              </w:rPr>
            </w:pPr>
            <w:r w:rsidRPr="00547B26">
              <w:rPr>
                <w:rFonts w:ascii="Arial" w:hAnsi="Arial"/>
                <w:b/>
                <w:sz w:val="18"/>
                <w:szCs w:val="18"/>
              </w:rPr>
              <w:t>Driver Version Installed at Site</w:t>
            </w:r>
            <w:r w:rsidRPr="00547B26">
              <w:rPr>
                <w:rFonts w:ascii="Arial" w:hAnsi="Arial"/>
                <w:sz w:val="18"/>
                <w:szCs w:val="18"/>
              </w:rPr>
              <w:t xml:space="preserve"> (or N/A if a new driver)</w:t>
            </w:r>
          </w:p>
          <w:sdt>
            <w:sdtPr>
              <w:rPr>
                <w:rFonts w:ascii="Arial" w:hAnsi="Arial"/>
                <w:sz w:val="18"/>
                <w:szCs w:val="18"/>
              </w:rPr>
              <w:id w:val="-459575583"/>
              <w:placeholder>
                <w:docPart w:val="E747A122B59A4235BE701731C0D2480B"/>
              </w:placeholder>
              <w:showingPlcHdr/>
              <w:text/>
            </w:sdtPr>
            <w:sdtEndPr/>
            <w:sdtContent>
              <w:p w14:paraId="5FCF3CE8" w14:textId="77777777" w:rsidR="00896389" w:rsidRPr="00547B26" w:rsidRDefault="00896389" w:rsidP="00896389">
                <w:pPr>
                  <w:rPr>
                    <w:rFonts w:ascii="Arial" w:hAnsi="Arial"/>
                    <w:sz w:val="18"/>
                    <w:szCs w:val="18"/>
                  </w:rPr>
                </w:pPr>
                <w:r w:rsidRPr="00547B26">
                  <w:rPr>
                    <w:rStyle w:val="PlaceholderText"/>
                    <w:sz w:val="18"/>
                    <w:szCs w:val="18"/>
                  </w:rPr>
                  <w:t>Click or tap here to enter text.</w:t>
                </w:r>
              </w:p>
            </w:sdtContent>
          </w:sdt>
        </w:tc>
      </w:tr>
      <w:tr w:rsidR="00896389" w14:paraId="529B805D" w14:textId="77777777" w:rsidTr="006B0EBF">
        <w:tc>
          <w:tcPr>
            <w:tcW w:w="4747" w:type="dxa"/>
          </w:tcPr>
          <w:p w14:paraId="0A1BD5B4" w14:textId="77777777" w:rsidR="00896389" w:rsidRPr="00547B26" w:rsidRDefault="00896389" w:rsidP="00896389">
            <w:pPr>
              <w:rPr>
                <w:rFonts w:ascii="Arial" w:hAnsi="Arial"/>
                <w:sz w:val="18"/>
                <w:szCs w:val="18"/>
              </w:rPr>
            </w:pPr>
            <w:r w:rsidRPr="00547B26">
              <w:rPr>
                <w:rFonts w:ascii="Arial" w:hAnsi="Arial"/>
                <w:b/>
                <w:sz w:val="18"/>
                <w:szCs w:val="18"/>
              </w:rPr>
              <w:t>Application</w:t>
            </w:r>
          </w:p>
          <w:sdt>
            <w:sdtPr>
              <w:rPr>
                <w:rFonts w:ascii="Arial" w:hAnsi="Arial"/>
                <w:sz w:val="18"/>
                <w:szCs w:val="18"/>
              </w:rPr>
              <w:id w:val="1150090094"/>
              <w:placeholder>
                <w:docPart w:val="B626DDF8BEF9400E9C236658546DA4A4"/>
              </w:placeholder>
              <w:showingPlcHdr/>
              <w:dropDownList>
                <w:listItem w:displayText="Instrument Manager" w:value="Instrument Manager"/>
                <w:listItem w:displayText="JResultNet" w:value="JResultNet"/>
                <w:listItem w:displayText="EP Evaluator" w:value="EP Evaluator"/>
              </w:dropDownList>
            </w:sdtPr>
            <w:sdtEndPr/>
            <w:sdtContent>
              <w:p w14:paraId="68E2197A" w14:textId="77777777" w:rsidR="00896389" w:rsidRDefault="00896389" w:rsidP="00896389">
                <w:pPr>
                  <w:rPr>
                    <w:rFonts w:ascii="Arial" w:hAnsi="Arial"/>
                    <w:b/>
                    <w:sz w:val="18"/>
                    <w:szCs w:val="18"/>
                  </w:rPr>
                </w:pPr>
                <w:r w:rsidRPr="00547B26">
                  <w:rPr>
                    <w:rStyle w:val="PlaceholderText"/>
                    <w:sz w:val="18"/>
                    <w:szCs w:val="18"/>
                  </w:rPr>
                  <w:t>Choose an item.</w:t>
                </w:r>
              </w:p>
            </w:sdtContent>
          </w:sdt>
        </w:tc>
        <w:tc>
          <w:tcPr>
            <w:tcW w:w="4747" w:type="dxa"/>
          </w:tcPr>
          <w:p w14:paraId="44F85B46" w14:textId="77777777" w:rsidR="00896389" w:rsidRPr="00547B26" w:rsidRDefault="00896389" w:rsidP="00896389">
            <w:pPr>
              <w:rPr>
                <w:rFonts w:ascii="Arial" w:hAnsi="Arial"/>
                <w:sz w:val="18"/>
                <w:szCs w:val="18"/>
              </w:rPr>
            </w:pPr>
            <w:r w:rsidRPr="00547B26">
              <w:rPr>
                <w:rFonts w:ascii="Arial" w:hAnsi="Arial"/>
                <w:b/>
                <w:sz w:val="18"/>
                <w:szCs w:val="18"/>
              </w:rPr>
              <w:t>Application Version</w:t>
            </w:r>
          </w:p>
          <w:sdt>
            <w:sdtPr>
              <w:rPr>
                <w:rFonts w:ascii="Arial" w:hAnsi="Arial"/>
                <w:sz w:val="18"/>
                <w:szCs w:val="18"/>
              </w:rPr>
              <w:id w:val="253477064"/>
              <w:placeholder>
                <w:docPart w:val="7BC1B7EC072F4CED940B77A7E08E45AD"/>
              </w:placeholder>
              <w:showingPlcHdr/>
              <w:text/>
            </w:sdtPr>
            <w:sdtEndPr/>
            <w:sdtContent>
              <w:p w14:paraId="06D2733C" w14:textId="77777777" w:rsidR="00896389" w:rsidRPr="00547B26" w:rsidRDefault="00896389" w:rsidP="00896389">
                <w:pPr>
                  <w:rPr>
                    <w:rFonts w:ascii="Arial" w:hAnsi="Arial"/>
                    <w:b/>
                    <w:sz w:val="18"/>
                    <w:szCs w:val="18"/>
                  </w:rPr>
                </w:pPr>
                <w:r w:rsidRPr="00547B26">
                  <w:rPr>
                    <w:rStyle w:val="PlaceholderText"/>
                    <w:sz w:val="18"/>
                    <w:szCs w:val="18"/>
                  </w:rPr>
                  <w:t>Click or tap here to enter text.</w:t>
                </w:r>
              </w:p>
            </w:sdtContent>
          </w:sdt>
        </w:tc>
      </w:tr>
    </w:tbl>
    <w:p w14:paraId="32985923" w14:textId="77777777" w:rsidR="00872576" w:rsidRDefault="00872576" w:rsidP="00872576">
      <w:pPr>
        <w:pStyle w:val="Heading1"/>
        <w:ind w:left="-630"/>
      </w:pPr>
      <w:r>
        <w:t>Section 2: Request Details</w:t>
      </w:r>
    </w:p>
    <w:p w14:paraId="19A05607" w14:textId="77777777" w:rsidR="00872576" w:rsidRPr="009E3623" w:rsidRDefault="00872576" w:rsidP="00872576">
      <w:pPr>
        <w:pStyle w:val="FRMSML"/>
        <w:ind w:left="0"/>
        <w:rPr>
          <w:rFonts w:ascii="Arial" w:hAnsi="Arial"/>
          <w:bCs/>
          <w:iCs/>
        </w:rPr>
      </w:pPr>
      <w:r w:rsidRPr="005D437B">
        <w:rPr>
          <w:rFonts w:ascii="Arial" w:hAnsi="Arial" w:cs="Arial"/>
          <w:bCs/>
          <w:iCs/>
        </w:rPr>
        <w:t xml:space="preserve">What is the current problem / issue? </w:t>
      </w:r>
      <w:r w:rsidRPr="005D437B">
        <w:rPr>
          <w:rFonts w:ascii="Arial" w:hAnsi="Arial"/>
          <w:bCs/>
          <w:iCs/>
        </w:rPr>
        <w:t>What cannot be accomplished that is necessary?</w:t>
      </w:r>
      <w:r>
        <w:rPr>
          <w:rFonts w:ascii="Arial" w:hAnsi="Arial"/>
          <w:bCs/>
          <w:iCs/>
        </w:rPr>
        <w:t xml:space="preserve">  Why is this change required?</w:t>
      </w:r>
      <w:r>
        <w:rPr>
          <w:rFonts w:ascii="Arial" w:hAnsi="Arial"/>
          <w:bCs/>
          <w:iCs/>
        </w:rPr>
        <w:br/>
      </w:r>
      <w:r w:rsidRPr="005D437B">
        <w:rPr>
          <w:rFonts w:ascii="Arial" w:hAnsi="Arial"/>
          <w:bCs/>
          <w:iCs/>
        </w:rPr>
        <w:t>Describe the business/workflow problem</w:t>
      </w:r>
      <w:r>
        <w:rPr>
          <w:rFonts w:ascii="Arial" w:hAnsi="Arial"/>
          <w:bCs/>
          <w:iCs/>
        </w:rPr>
        <w:t>.</w:t>
      </w:r>
      <w:r w:rsidRPr="005D437B">
        <w:rPr>
          <w:rFonts w:ascii="Arial" w:hAnsi="Arial"/>
          <w:bCs/>
          <w:iCs/>
        </w:rPr>
        <w:t xml:space="preserve"> Do not describe the desired solution.</w:t>
      </w:r>
    </w:p>
    <w:tbl>
      <w:tblPr>
        <w:tblStyle w:val="TableGrid"/>
        <w:tblW w:w="0" w:type="auto"/>
        <w:tblLook w:val="04A0" w:firstRow="1" w:lastRow="0" w:firstColumn="1" w:lastColumn="0" w:noHBand="0" w:noVBand="1"/>
      </w:tblPr>
      <w:tblGrid>
        <w:gridCol w:w="9494"/>
      </w:tblGrid>
      <w:tr w:rsidR="00872576" w:rsidRPr="00493329" w14:paraId="264085B3" w14:textId="77777777" w:rsidTr="006B0EBF">
        <w:tc>
          <w:tcPr>
            <w:tcW w:w="9494" w:type="dxa"/>
          </w:tcPr>
          <w:sdt>
            <w:sdtPr>
              <w:id w:val="62304078"/>
              <w:placeholder>
                <w:docPart w:val="B73551BF0AAB4313934EB57E21F83A6B"/>
              </w:placeholder>
              <w:showingPlcHdr/>
              <w:text w:multiLine="1"/>
            </w:sdtPr>
            <w:sdtEndPr>
              <w:rPr>
                <w:rFonts w:ascii="Arial" w:hAnsi="Arial" w:cs="Arial"/>
                <w:bCs/>
                <w:iCs/>
              </w:rPr>
            </w:sdtEndPr>
            <w:sdtContent>
              <w:p w14:paraId="37111ADE" w14:textId="77777777" w:rsidR="00872576" w:rsidRPr="00493329" w:rsidRDefault="00872576" w:rsidP="006B0EBF">
                <w:pPr>
                  <w:pStyle w:val="FRMSML"/>
                  <w:rPr>
                    <w:rFonts w:ascii="Arial" w:hAnsi="Arial" w:cs="Arial"/>
                    <w:bCs/>
                    <w:iCs/>
                  </w:rPr>
                </w:pPr>
                <w:r w:rsidRPr="00703F35">
                  <w:rPr>
                    <w:rStyle w:val="PlaceholderText"/>
                  </w:rPr>
                  <w:t>Click or tap here to enter text.</w:t>
                </w:r>
              </w:p>
            </w:sdtContent>
          </w:sdt>
        </w:tc>
      </w:tr>
    </w:tbl>
    <w:p w14:paraId="1455EFB5" w14:textId="77777777" w:rsidR="00872576" w:rsidRPr="009E3623" w:rsidRDefault="00872576" w:rsidP="00872576">
      <w:pPr>
        <w:pStyle w:val="FRMSML"/>
        <w:ind w:left="0"/>
        <w:rPr>
          <w:rFonts w:ascii="Arial" w:hAnsi="Arial"/>
        </w:rPr>
      </w:pPr>
      <w:r w:rsidRPr="005D437B">
        <w:rPr>
          <w:rFonts w:ascii="Arial" w:hAnsi="Arial" w:cs="Arial"/>
          <w:bCs/>
          <w:iCs/>
        </w:rPr>
        <w:t>What changes are being requested and how does this solve the problem above?</w:t>
      </w:r>
      <w:r w:rsidRPr="00493329">
        <w:rPr>
          <w:rFonts w:ascii="Arial" w:hAnsi="Arial"/>
        </w:rPr>
        <w:t xml:space="preserve"> </w:t>
      </w:r>
    </w:p>
    <w:tbl>
      <w:tblPr>
        <w:tblStyle w:val="TableGrid"/>
        <w:tblW w:w="0" w:type="auto"/>
        <w:tblLook w:val="04A0" w:firstRow="1" w:lastRow="0" w:firstColumn="1" w:lastColumn="0" w:noHBand="0" w:noVBand="1"/>
      </w:tblPr>
      <w:tblGrid>
        <w:gridCol w:w="9494"/>
      </w:tblGrid>
      <w:tr w:rsidR="00872576" w:rsidRPr="00493329" w14:paraId="1E6B98D8" w14:textId="77777777" w:rsidTr="006B0EBF">
        <w:tc>
          <w:tcPr>
            <w:tcW w:w="9494" w:type="dxa"/>
          </w:tcPr>
          <w:sdt>
            <w:sdtPr>
              <w:rPr>
                <w:rFonts w:ascii="Arial" w:hAnsi="Arial" w:cs="Arial"/>
                <w:bCs/>
                <w:iCs/>
              </w:rPr>
              <w:id w:val="237524338"/>
              <w:placeholder>
                <w:docPart w:val="B73551BF0AAB4313934EB57E21F83A6B"/>
              </w:placeholder>
              <w:showingPlcHdr/>
              <w:text w:multiLine="1"/>
            </w:sdtPr>
            <w:sdtEndPr/>
            <w:sdtContent>
              <w:p w14:paraId="3FD9B7C3" w14:textId="77777777" w:rsidR="00872576" w:rsidRPr="00493329" w:rsidRDefault="00872576" w:rsidP="006B0EBF">
                <w:pPr>
                  <w:pStyle w:val="FRMSML"/>
                  <w:rPr>
                    <w:rFonts w:ascii="Arial" w:hAnsi="Arial" w:cs="Arial"/>
                    <w:bCs/>
                    <w:iCs/>
                  </w:rPr>
                </w:pPr>
                <w:r w:rsidRPr="00703F35">
                  <w:rPr>
                    <w:rStyle w:val="PlaceholderText"/>
                  </w:rPr>
                  <w:t>Click or tap here to enter text.</w:t>
                </w:r>
              </w:p>
            </w:sdtContent>
          </w:sdt>
        </w:tc>
      </w:tr>
    </w:tbl>
    <w:p w14:paraId="20D36A9E" w14:textId="77777777" w:rsidR="00872576" w:rsidRPr="00DB31F4" w:rsidRDefault="00872576" w:rsidP="00872576">
      <w:pPr>
        <w:pStyle w:val="FRMSML"/>
        <w:ind w:left="0"/>
        <w:rPr>
          <w:rFonts w:ascii="Arial" w:hAnsi="Arial" w:cs="Arial"/>
          <w:bCs/>
          <w:iCs/>
          <w:szCs w:val="18"/>
        </w:rPr>
      </w:pPr>
      <w:r w:rsidRPr="00DB31F4">
        <w:rPr>
          <w:rFonts w:ascii="Arial" w:hAnsi="Arial" w:cs="Arial"/>
          <w:bCs/>
          <w:iCs/>
          <w:szCs w:val="18"/>
        </w:rPr>
        <w:t>What has already been done to try to solve the problem?</w:t>
      </w:r>
      <w:r>
        <w:rPr>
          <w:rFonts w:ascii="Arial" w:hAnsi="Arial" w:cs="Arial"/>
          <w:bCs/>
          <w:iCs/>
          <w:szCs w:val="18"/>
        </w:rPr>
        <w:br/>
      </w:r>
      <w:r w:rsidRPr="00DB31F4">
        <w:rPr>
          <w:rFonts w:ascii="Arial" w:hAnsi="Arial" w:cs="Arial"/>
          <w:bCs/>
          <w:iCs/>
          <w:szCs w:val="18"/>
        </w:rPr>
        <w:t xml:space="preserve">If there is an </w:t>
      </w:r>
      <w:r>
        <w:rPr>
          <w:rFonts w:ascii="Arial" w:hAnsi="Arial" w:cs="Arial"/>
          <w:bCs/>
          <w:iCs/>
          <w:szCs w:val="18"/>
        </w:rPr>
        <w:t>existing case/incident</w:t>
      </w:r>
      <w:r w:rsidRPr="00DB31F4">
        <w:rPr>
          <w:rFonts w:ascii="Arial" w:hAnsi="Arial" w:cs="Arial"/>
          <w:bCs/>
          <w:iCs/>
          <w:szCs w:val="18"/>
        </w:rPr>
        <w:t xml:space="preserve">, please summarize (include support incident #). </w:t>
      </w:r>
    </w:p>
    <w:tbl>
      <w:tblPr>
        <w:tblStyle w:val="TableGrid"/>
        <w:tblW w:w="9535" w:type="dxa"/>
        <w:tblLook w:val="04A0" w:firstRow="1" w:lastRow="0" w:firstColumn="1" w:lastColumn="0" w:noHBand="0" w:noVBand="1"/>
      </w:tblPr>
      <w:tblGrid>
        <w:gridCol w:w="9535"/>
      </w:tblGrid>
      <w:tr w:rsidR="00872576" w:rsidRPr="00493329" w14:paraId="4ECB9E36" w14:textId="77777777" w:rsidTr="006B0EBF">
        <w:tc>
          <w:tcPr>
            <w:tcW w:w="9535" w:type="dxa"/>
          </w:tcPr>
          <w:sdt>
            <w:sdtPr>
              <w:rPr>
                <w:rFonts w:ascii="Arial" w:hAnsi="Arial" w:cs="Arial"/>
                <w:bCs/>
                <w:iCs/>
              </w:rPr>
              <w:id w:val="1391762954"/>
              <w:placeholder>
                <w:docPart w:val="B73551BF0AAB4313934EB57E21F83A6B"/>
              </w:placeholder>
              <w:showingPlcHdr/>
              <w:text w:multiLine="1"/>
            </w:sdtPr>
            <w:sdtEndPr/>
            <w:sdtContent>
              <w:p w14:paraId="69ADE233" w14:textId="77777777" w:rsidR="00872576" w:rsidRPr="00493329" w:rsidRDefault="00872576" w:rsidP="006B0EBF">
                <w:pPr>
                  <w:pStyle w:val="FRMSML"/>
                  <w:rPr>
                    <w:rFonts w:ascii="Arial" w:hAnsi="Arial" w:cs="Arial"/>
                    <w:bCs/>
                    <w:iCs/>
                  </w:rPr>
                </w:pPr>
                <w:r w:rsidRPr="00703F35">
                  <w:rPr>
                    <w:rStyle w:val="PlaceholderText"/>
                  </w:rPr>
                  <w:t>Click or tap here to enter text.</w:t>
                </w:r>
              </w:p>
            </w:sdtContent>
          </w:sdt>
        </w:tc>
      </w:tr>
    </w:tbl>
    <w:p w14:paraId="748155BB" w14:textId="77777777" w:rsidR="00872576" w:rsidRDefault="00872576" w:rsidP="00872576">
      <w:pPr>
        <w:pStyle w:val="FRMSML"/>
        <w:ind w:left="0"/>
        <w:rPr>
          <w:rFonts w:ascii="Arial" w:hAnsi="Arial"/>
          <w:bCs/>
          <w:iCs/>
        </w:rPr>
      </w:pPr>
      <w:r w:rsidRPr="00493329">
        <w:rPr>
          <w:rFonts w:ascii="Arial" w:hAnsi="Arial"/>
          <w:bCs/>
          <w:iCs/>
        </w:rPr>
        <w:t>Additional Notes or Comments:</w:t>
      </w:r>
    </w:p>
    <w:tbl>
      <w:tblPr>
        <w:tblStyle w:val="TableGrid"/>
        <w:tblW w:w="9540" w:type="dxa"/>
        <w:tblInd w:w="-5" w:type="dxa"/>
        <w:tblLook w:val="04A0" w:firstRow="1" w:lastRow="0" w:firstColumn="1" w:lastColumn="0" w:noHBand="0" w:noVBand="1"/>
      </w:tblPr>
      <w:tblGrid>
        <w:gridCol w:w="9540"/>
      </w:tblGrid>
      <w:tr w:rsidR="00872576" w:rsidRPr="00493329" w14:paraId="6DEB1553" w14:textId="77777777" w:rsidTr="006B0EBF">
        <w:tc>
          <w:tcPr>
            <w:tcW w:w="9540" w:type="dxa"/>
          </w:tcPr>
          <w:sdt>
            <w:sdtPr>
              <w:rPr>
                <w:rFonts w:ascii="Arial" w:hAnsi="Arial" w:cs="Arial"/>
                <w:bCs/>
                <w:iCs/>
              </w:rPr>
              <w:id w:val="1540243181"/>
              <w:placeholder>
                <w:docPart w:val="B73551BF0AAB4313934EB57E21F83A6B"/>
              </w:placeholder>
              <w:showingPlcHdr/>
              <w:text w:multiLine="1"/>
            </w:sdtPr>
            <w:sdtEndPr/>
            <w:sdtContent>
              <w:p w14:paraId="20C2D827" w14:textId="77777777" w:rsidR="00872576" w:rsidRPr="00493329" w:rsidRDefault="00872576" w:rsidP="006B0EBF">
                <w:pPr>
                  <w:pStyle w:val="FRMSML"/>
                  <w:rPr>
                    <w:rFonts w:ascii="Arial" w:hAnsi="Arial" w:cs="Arial"/>
                    <w:bCs/>
                    <w:iCs/>
                  </w:rPr>
                </w:pPr>
                <w:r w:rsidRPr="00703F35">
                  <w:rPr>
                    <w:rStyle w:val="PlaceholderText"/>
                  </w:rPr>
                  <w:t>Click or tap here to enter text.</w:t>
                </w:r>
              </w:p>
            </w:sdtContent>
          </w:sdt>
        </w:tc>
      </w:tr>
    </w:tbl>
    <w:p w14:paraId="6E9E0417" w14:textId="77777777" w:rsidR="00872576" w:rsidRDefault="00872576" w:rsidP="00872576">
      <w:pPr>
        <w:rPr>
          <w:rFonts w:ascii="Arial" w:hAnsi="Arial"/>
          <w:b/>
          <w:kern w:val="28"/>
          <w:sz w:val="28"/>
        </w:rPr>
      </w:pPr>
      <w:r>
        <w:br w:type="page"/>
      </w:r>
    </w:p>
    <w:p w14:paraId="3F0FD8C5" w14:textId="77777777" w:rsidR="00872576" w:rsidRDefault="00872576" w:rsidP="00872576">
      <w:pPr>
        <w:pStyle w:val="Heading1"/>
        <w:ind w:left="-630"/>
        <w:rPr>
          <w:bCs/>
          <w:iCs/>
          <w:sz w:val="20"/>
        </w:rPr>
      </w:pPr>
      <w:r>
        <w:lastRenderedPageBreak/>
        <w:t>Section 3: Timelines</w:t>
      </w:r>
    </w:p>
    <w:p w14:paraId="5DFBE57E" w14:textId="77777777" w:rsidR="00872576" w:rsidRPr="00493329" w:rsidRDefault="00872576" w:rsidP="00872576">
      <w:pPr>
        <w:pStyle w:val="FRMSML"/>
        <w:ind w:left="0"/>
        <w:rPr>
          <w:rFonts w:ascii="Arial" w:hAnsi="Arial" w:cs="Arial"/>
          <w:bCs/>
          <w:iCs/>
        </w:rPr>
      </w:pPr>
      <w:r>
        <w:rPr>
          <w:rFonts w:ascii="Arial" w:hAnsi="Arial" w:cs="Arial"/>
          <w:bCs/>
          <w:iCs/>
        </w:rPr>
        <w:t xml:space="preserve">What </w:t>
      </w:r>
      <w:r w:rsidRPr="00493329">
        <w:rPr>
          <w:rFonts w:ascii="Arial" w:hAnsi="Arial" w:cs="Arial"/>
          <w:bCs/>
          <w:iCs/>
        </w:rPr>
        <w:t>is the desired timeline</w:t>
      </w:r>
      <w:r>
        <w:rPr>
          <w:rFonts w:ascii="Arial" w:hAnsi="Arial" w:cs="Arial"/>
          <w:bCs/>
          <w:iCs/>
        </w:rPr>
        <w:t xml:space="preserve"> to implement/test these changes?</w:t>
      </w:r>
    </w:p>
    <w:tbl>
      <w:tblPr>
        <w:tblStyle w:val="TableGrid"/>
        <w:tblW w:w="0" w:type="auto"/>
        <w:tblInd w:w="-5" w:type="dxa"/>
        <w:tblLook w:val="04A0" w:firstRow="1" w:lastRow="0" w:firstColumn="1" w:lastColumn="0" w:noHBand="0" w:noVBand="1"/>
      </w:tblPr>
      <w:tblGrid>
        <w:gridCol w:w="4832"/>
        <w:gridCol w:w="4667"/>
      </w:tblGrid>
      <w:tr w:rsidR="00872576" w14:paraId="6DB82BF9" w14:textId="77777777" w:rsidTr="006B0EBF">
        <w:tc>
          <w:tcPr>
            <w:tcW w:w="4832" w:type="dxa"/>
          </w:tcPr>
          <w:p w14:paraId="239FEA24" w14:textId="77777777" w:rsidR="00872576" w:rsidRDefault="00872576" w:rsidP="006B0EBF">
            <w:pPr>
              <w:pStyle w:val="FRMSML"/>
              <w:ind w:left="0"/>
              <w:rPr>
                <w:rFonts w:ascii="Arial" w:hAnsi="Arial" w:cs="Arial"/>
                <w:b/>
                <w:bCs/>
                <w:iCs/>
              </w:rPr>
            </w:pPr>
            <w:r>
              <w:rPr>
                <w:rFonts w:ascii="Arial" w:hAnsi="Arial" w:cs="Arial"/>
                <w:b/>
                <w:bCs/>
                <w:iCs/>
              </w:rPr>
              <w:t>Application Installation date</w:t>
            </w:r>
          </w:p>
          <w:p w14:paraId="48E638F9" w14:textId="77777777" w:rsidR="00872576" w:rsidRDefault="00872576" w:rsidP="006B0EBF">
            <w:pPr>
              <w:pStyle w:val="FRMSML"/>
              <w:ind w:left="720"/>
              <w:rPr>
                <w:rFonts w:ascii="Arial" w:hAnsi="Arial" w:cs="Arial"/>
                <w:b/>
                <w:bCs/>
                <w:iCs/>
              </w:rPr>
            </w:pPr>
            <w:r w:rsidRPr="008916FA">
              <w:rPr>
                <w:rFonts w:ascii="Arial" w:hAnsi="Arial" w:cs="Arial"/>
                <w:bCs/>
                <w:iCs/>
                <w:sz w:val="16"/>
              </w:rPr>
              <w:t>(</w:t>
            </w:r>
            <w:r>
              <w:rPr>
                <w:rFonts w:ascii="Arial" w:hAnsi="Arial" w:cs="Arial"/>
                <w:bCs/>
                <w:iCs/>
                <w:sz w:val="16"/>
              </w:rPr>
              <w:t>leave blank if Application is already installed</w:t>
            </w:r>
            <w:r w:rsidRPr="008916FA">
              <w:rPr>
                <w:rFonts w:ascii="Arial" w:hAnsi="Arial" w:cs="Arial"/>
                <w:bCs/>
                <w:iCs/>
                <w:sz w:val="16"/>
              </w:rPr>
              <w:t>)</w:t>
            </w:r>
          </w:p>
        </w:tc>
        <w:sdt>
          <w:sdtPr>
            <w:rPr>
              <w:rFonts w:ascii="Arial" w:hAnsi="Arial" w:cs="Arial"/>
              <w:b/>
              <w:bCs/>
              <w:iCs/>
            </w:rPr>
            <w:id w:val="1026290787"/>
            <w:placeholder>
              <w:docPart w:val="612C972BD8E34A9EB2B1F81D0DA4286C"/>
            </w:placeholder>
            <w:showingPlcHdr/>
            <w:date>
              <w:dateFormat w:val="M/d/yyyy"/>
              <w:lid w:val="en-US"/>
              <w:storeMappedDataAs w:val="dateTime"/>
              <w:calendar w:val="gregorian"/>
            </w:date>
          </w:sdtPr>
          <w:sdtEndPr/>
          <w:sdtContent>
            <w:tc>
              <w:tcPr>
                <w:tcW w:w="4667" w:type="dxa"/>
              </w:tcPr>
              <w:p w14:paraId="432496C0" w14:textId="77777777" w:rsidR="00872576" w:rsidRDefault="00872576" w:rsidP="006B0EBF">
                <w:pPr>
                  <w:pStyle w:val="FRMSML"/>
                  <w:ind w:left="0"/>
                  <w:rPr>
                    <w:rFonts w:ascii="Arial" w:hAnsi="Arial" w:cs="Arial"/>
                    <w:b/>
                    <w:bCs/>
                    <w:iCs/>
                  </w:rPr>
                </w:pPr>
                <w:r w:rsidRPr="00B8130F">
                  <w:rPr>
                    <w:rStyle w:val="PlaceholderText"/>
                  </w:rPr>
                  <w:t>Click here to enter a date.</w:t>
                </w:r>
              </w:p>
            </w:tc>
          </w:sdtContent>
        </w:sdt>
      </w:tr>
      <w:tr w:rsidR="00872576" w14:paraId="431A929B" w14:textId="77777777" w:rsidTr="006B0EBF">
        <w:tc>
          <w:tcPr>
            <w:tcW w:w="4832" w:type="dxa"/>
          </w:tcPr>
          <w:p w14:paraId="4D7BE2B2" w14:textId="77777777" w:rsidR="00872576" w:rsidRDefault="00872576" w:rsidP="006B0EBF">
            <w:pPr>
              <w:pStyle w:val="FRMSML"/>
              <w:ind w:left="0"/>
              <w:rPr>
                <w:rFonts w:ascii="Arial" w:hAnsi="Arial" w:cs="Arial"/>
                <w:b/>
                <w:bCs/>
                <w:iCs/>
              </w:rPr>
            </w:pPr>
            <w:r>
              <w:rPr>
                <w:rFonts w:ascii="Arial" w:hAnsi="Arial" w:cs="Arial"/>
                <w:b/>
                <w:bCs/>
                <w:iCs/>
              </w:rPr>
              <w:t>Instrument/LIS installation date</w:t>
            </w:r>
          </w:p>
          <w:p w14:paraId="24B4AE97" w14:textId="77777777" w:rsidR="00872576" w:rsidRDefault="00872576" w:rsidP="006B0EBF">
            <w:pPr>
              <w:pStyle w:val="FRMSML"/>
              <w:ind w:left="720"/>
              <w:rPr>
                <w:rFonts w:ascii="Arial" w:hAnsi="Arial" w:cs="Arial"/>
                <w:b/>
                <w:bCs/>
                <w:iCs/>
              </w:rPr>
            </w:pPr>
            <w:r w:rsidRPr="008916FA">
              <w:rPr>
                <w:rFonts w:ascii="Arial" w:hAnsi="Arial" w:cs="Arial"/>
                <w:bCs/>
                <w:iCs/>
                <w:sz w:val="16"/>
              </w:rPr>
              <w:t>(</w:t>
            </w:r>
            <w:r>
              <w:rPr>
                <w:rFonts w:ascii="Arial" w:hAnsi="Arial" w:cs="Arial"/>
                <w:bCs/>
                <w:iCs/>
                <w:sz w:val="16"/>
              </w:rPr>
              <w:t>leave blank if Instrument/LIS is already installed</w:t>
            </w:r>
            <w:r w:rsidRPr="008916FA">
              <w:rPr>
                <w:rFonts w:ascii="Arial" w:hAnsi="Arial" w:cs="Arial"/>
                <w:bCs/>
                <w:iCs/>
                <w:sz w:val="16"/>
              </w:rPr>
              <w:t>)</w:t>
            </w:r>
          </w:p>
        </w:tc>
        <w:sdt>
          <w:sdtPr>
            <w:rPr>
              <w:rFonts w:ascii="Arial" w:hAnsi="Arial" w:cs="Arial"/>
              <w:b/>
              <w:bCs/>
              <w:iCs/>
            </w:rPr>
            <w:id w:val="-721833092"/>
            <w:placeholder>
              <w:docPart w:val="612C972BD8E34A9EB2B1F81D0DA4286C"/>
            </w:placeholder>
            <w:showingPlcHdr/>
            <w:date>
              <w:dateFormat w:val="M/d/yyyy"/>
              <w:lid w:val="en-US"/>
              <w:storeMappedDataAs w:val="dateTime"/>
              <w:calendar w:val="gregorian"/>
            </w:date>
          </w:sdtPr>
          <w:sdtEndPr/>
          <w:sdtContent>
            <w:tc>
              <w:tcPr>
                <w:tcW w:w="4667" w:type="dxa"/>
              </w:tcPr>
              <w:p w14:paraId="429AAE39" w14:textId="77777777" w:rsidR="00872576" w:rsidRDefault="00872576" w:rsidP="006B0EBF">
                <w:pPr>
                  <w:pStyle w:val="FRMSML"/>
                  <w:ind w:left="0"/>
                  <w:rPr>
                    <w:rFonts w:ascii="Arial" w:hAnsi="Arial" w:cs="Arial"/>
                    <w:b/>
                    <w:bCs/>
                    <w:iCs/>
                  </w:rPr>
                </w:pPr>
                <w:r w:rsidRPr="00B8130F">
                  <w:rPr>
                    <w:rStyle w:val="PlaceholderText"/>
                  </w:rPr>
                  <w:t>Click here to enter a date.</w:t>
                </w:r>
              </w:p>
            </w:tc>
          </w:sdtContent>
        </w:sdt>
      </w:tr>
      <w:tr w:rsidR="00872576" w14:paraId="023A6AEC" w14:textId="77777777" w:rsidTr="006B0EBF">
        <w:tc>
          <w:tcPr>
            <w:tcW w:w="4832" w:type="dxa"/>
          </w:tcPr>
          <w:p w14:paraId="6D770C3D" w14:textId="77777777" w:rsidR="00872576" w:rsidRDefault="00872576" w:rsidP="006B0EBF">
            <w:pPr>
              <w:pStyle w:val="FRMSML"/>
              <w:ind w:left="0"/>
              <w:rPr>
                <w:rFonts w:ascii="Arial" w:hAnsi="Arial" w:cs="Arial"/>
                <w:b/>
                <w:bCs/>
                <w:iCs/>
              </w:rPr>
            </w:pPr>
            <w:r>
              <w:rPr>
                <w:rFonts w:ascii="Arial" w:hAnsi="Arial" w:cs="Arial"/>
                <w:b/>
                <w:bCs/>
                <w:iCs/>
              </w:rPr>
              <w:t>Desired date to start testing</w:t>
            </w:r>
          </w:p>
        </w:tc>
        <w:sdt>
          <w:sdtPr>
            <w:rPr>
              <w:rFonts w:ascii="Arial" w:hAnsi="Arial" w:cs="Arial"/>
              <w:b/>
              <w:bCs/>
              <w:iCs/>
            </w:rPr>
            <w:id w:val="1298489795"/>
            <w:placeholder>
              <w:docPart w:val="612C972BD8E34A9EB2B1F81D0DA4286C"/>
            </w:placeholder>
            <w:showingPlcHdr/>
            <w:date>
              <w:dateFormat w:val="M/d/yyyy"/>
              <w:lid w:val="en-US"/>
              <w:storeMappedDataAs w:val="dateTime"/>
              <w:calendar w:val="gregorian"/>
            </w:date>
          </w:sdtPr>
          <w:sdtEndPr/>
          <w:sdtContent>
            <w:tc>
              <w:tcPr>
                <w:tcW w:w="4667" w:type="dxa"/>
              </w:tcPr>
              <w:p w14:paraId="0B1D6864" w14:textId="77777777" w:rsidR="00872576" w:rsidRDefault="00872576" w:rsidP="006B0EBF">
                <w:pPr>
                  <w:pStyle w:val="FRMSML"/>
                  <w:ind w:left="0"/>
                  <w:rPr>
                    <w:rFonts w:ascii="Arial" w:hAnsi="Arial" w:cs="Arial"/>
                    <w:b/>
                    <w:bCs/>
                    <w:iCs/>
                  </w:rPr>
                </w:pPr>
                <w:r w:rsidRPr="00B8130F">
                  <w:rPr>
                    <w:rStyle w:val="PlaceholderText"/>
                  </w:rPr>
                  <w:t>Click here to enter a date.</w:t>
                </w:r>
              </w:p>
            </w:tc>
          </w:sdtContent>
        </w:sdt>
      </w:tr>
      <w:tr w:rsidR="00872576" w14:paraId="3E6EB6C0" w14:textId="77777777" w:rsidTr="006B0EBF">
        <w:tc>
          <w:tcPr>
            <w:tcW w:w="4832" w:type="dxa"/>
          </w:tcPr>
          <w:p w14:paraId="162481C1" w14:textId="77777777" w:rsidR="00872576" w:rsidRDefault="00872576" w:rsidP="006B0EBF">
            <w:pPr>
              <w:pStyle w:val="FRMSML"/>
              <w:ind w:left="0"/>
              <w:rPr>
                <w:rFonts w:ascii="Arial" w:hAnsi="Arial" w:cs="Arial"/>
                <w:b/>
                <w:bCs/>
                <w:iCs/>
              </w:rPr>
            </w:pPr>
            <w:r>
              <w:rPr>
                <w:rFonts w:ascii="Arial" w:hAnsi="Arial" w:cs="Arial"/>
                <w:b/>
                <w:bCs/>
                <w:iCs/>
              </w:rPr>
              <w:t>Desired go-live date</w:t>
            </w:r>
          </w:p>
        </w:tc>
        <w:sdt>
          <w:sdtPr>
            <w:rPr>
              <w:rFonts w:ascii="Arial" w:hAnsi="Arial" w:cs="Arial"/>
              <w:b/>
              <w:bCs/>
              <w:iCs/>
            </w:rPr>
            <w:id w:val="191973164"/>
            <w:placeholder>
              <w:docPart w:val="612C972BD8E34A9EB2B1F81D0DA4286C"/>
            </w:placeholder>
            <w:showingPlcHdr/>
            <w:date>
              <w:dateFormat w:val="M/d/yyyy"/>
              <w:lid w:val="en-US"/>
              <w:storeMappedDataAs w:val="dateTime"/>
              <w:calendar w:val="gregorian"/>
            </w:date>
          </w:sdtPr>
          <w:sdtEndPr/>
          <w:sdtContent>
            <w:tc>
              <w:tcPr>
                <w:tcW w:w="4667" w:type="dxa"/>
              </w:tcPr>
              <w:p w14:paraId="11928E6D" w14:textId="77777777" w:rsidR="00872576" w:rsidRDefault="00872576" w:rsidP="006B0EBF">
                <w:pPr>
                  <w:pStyle w:val="FRMSML"/>
                  <w:ind w:left="0"/>
                  <w:rPr>
                    <w:rFonts w:ascii="Arial" w:hAnsi="Arial" w:cs="Arial"/>
                    <w:b/>
                    <w:bCs/>
                    <w:iCs/>
                  </w:rPr>
                </w:pPr>
                <w:r w:rsidRPr="00B8130F">
                  <w:rPr>
                    <w:rStyle w:val="PlaceholderText"/>
                  </w:rPr>
                  <w:t>Click here to enter a date.</w:t>
                </w:r>
              </w:p>
            </w:tc>
          </w:sdtContent>
        </w:sdt>
      </w:tr>
    </w:tbl>
    <w:p w14:paraId="3865C4B5" w14:textId="77777777" w:rsidR="00872576" w:rsidRDefault="00872576" w:rsidP="00872576">
      <w:pPr>
        <w:pStyle w:val="Heading1"/>
        <w:ind w:left="-630"/>
        <w:rPr>
          <w:bCs/>
          <w:iCs/>
          <w:sz w:val="20"/>
        </w:rPr>
      </w:pPr>
      <w:r>
        <w:t xml:space="preserve">Section 4: Supporting Details </w:t>
      </w:r>
    </w:p>
    <w:p w14:paraId="33382F3E" w14:textId="77777777" w:rsidR="00872576" w:rsidRDefault="00872576" w:rsidP="00872576">
      <w:pPr>
        <w:pStyle w:val="FRMSML"/>
        <w:ind w:left="0"/>
        <w:rPr>
          <w:rFonts w:ascii="Arial" w:hAnsi="Arial" w:cs="Arial"/>
          <w:bCs/>
          <w:iCs/>
        </w:rPr>
      </w:pPr>
      <w:r>
        <w:rPr>
          <w:rFonts w:ascii="Arial" w:hAnsi="Arial" w:cs="Arial"/>
          <w:bCs/>
          <w:iCs/>
        </w:rPr>
        <w:t>This section to be filled out with DI Service personnel while reviewing the request.</w:t>
      </w:r>
    </w:p>
    <w:tbl>
      <w:tblPr>
        <w:tblStyle w:val="TableGrid"/>
        <w:tblW w:w="0" w:type="auto"/>
        <w:shd w:val="clear" w:color="auto" w:fill="BFBFBF" w:themeFill="background1" w:themeFillShade="BF"/>
        <w:tblLook w:val="04A0" w:firstRow="1" w:lastRow="0" w:firstColumn="1" w:lastColumn="0" w:noHBand="0" w:noVBand="1"/>
      </w:tblPr>
      <w:tblGrid>
        <w:gridCol w:w="7015"/>
        <w:gridCol w:w="2479"/>
      </w:tblGrid>
      <w:tr w:rsidR="00872576" w14:paraId="36BBC408" w14:textId="77777777" w:rsidTr="006B0EBF">
        <w:tc>
          <w:tcPr>
            <w:tcW w:w="7015" w:type="dxa"/>
            <w:shd w:val="clear" w:color="auto" w:fill="D9D9D9" w:themeFill="background1" w:themeFillShade="D9"/>
          </w:tcPr>
          <w:p w14:paraId="0D792F0D" w14:textId="77777777" w:rsidR="00872576" w:rsidRPr="00240931" w:rsidRDefault="00872576" w:rsidP="006B0EBF">
            <w:pPr>
              <w:pStyle w:val="FRMSML"/>
              <w:ind w:left="0"/>
              <w:rPr>
                <w:rFonts w:ascii="Arial" w:hAnsi="Arial" w:cs="Arial"/>
                <w:bCs/>
                <w:iCs/>
                <w:szCs w:val="18"/>
              </w:rPr>
            </w:pPr>
            <w:r w:rsidRPr="00240931">
              <w:rPr>
                <w:rFonts w:ascii="Arial" w:hAnsi="Arial" w:cs="Arial"/>
                <w:bCs/>
                <w:iCs/>
                <w:szCs w:val="18"/>
              </w:rPr>
              <w:t>Select the Application System environment as a whole</w:t>
            </w:r>
          </w:p>
        </w:tc>
        <w:sdt>
          <w:sdtPr>
            <w:rPr>
              <w:rFonts w:ascii="Arial" w:hAnsi="Arial" w:cs="Arial"/>
              <w:bCs/>
              <w:iCs/>
            </w:rPr>
            <w:id w:val="528998034"/>
            <w:placeholder>
              <w:docPart w:val="8080029EF0DD4C60B52EEB5254E7127C"/>
            </w:placeholder>
            <w:showingPlcHdr/>
            <w:dropDownList>
              <w:listItem w:value="Choose an item."/>
              <w:listItem w:displayText="In Production" w:value="In Production"/>
              <w:listItem w:displayText="In Validation" w:value="In Validation"/>
              <w:listItem w:displayText="Not Installed yet" w:value="Not Installed yet"/>
              <w:listItem w:displayText="Pre-Sale" w:value="Pre-Sale"/>
            </w:dropDownList>
          </w:sdtPr>
          <w:sdtEndPr/>
          <w:sdtContent>
            <w:tc>
              <w:tcPr>
                <w:tcW w:w="2479" w:type="dxa"/>
                <w:shd w:val="clear" w:color="auto" w:fill="D9D9D9" w:themeFill="background1" w:themeFillShade="D9"/>
              </w:tcPr>
              <w:p w14:paraId="7D0EAACF" w14:textId="77777777" w:rsidR="00872576" w:rsidRPr="00995D78" w:rsidRDefault="00872576" w:rsidP="006B0EBF">
                <w:pPr>
                  <w:pStyle w:val="FRMSML"/>
                  <w:ind w:left="0"/>
                  <w:rPr>
                    <w:rFonts w:ascii="Arial" w:hAnsi="Arial" w:cs="Arial"/>
                    <w:bCs/>
                    <w:iCs/>
                  </w:rPr>
                </w:pPr>
                <w:r w:rsidRPr="00995D78">
                  <w:rPr>
                    <w:rStyle w:val="PlaceholderText"/>
                    <w:rFonts w:ascii="Arial" w:hAnsi="Arial" w:cs="Arial"/>
                  </w:rPr>
                  <w:t>Choose an item.</w:t>
                </w:r>
              </w:p>
            </w:tc>
          </w:sdtContent>
        </w:sdt>
      </w:tr>
      <w:tr w:rsidR="00872576" w14:paraId="11A85346" w14:textId="77777777" w:rsidTr="006B0EBF">
        <w:tc>
          <w:tcPr>
            <w:tcW w:w="7015" w:type="dxa"/>
            <w:shd w:val="clear" w:color="auto" w:fill="D9D9D9" w:themeFill="background1" w:themeFillShade="D9"/>
          </w:tcPr>
          <w:p w14:paraId="5C5C320F" w14:textId="77777777" w:rsidR="00872576" w:rsidRPr="00240931" w:rsidRDefault="00872576" w:rsidP="006B0EBF">
            <w:pPr>
              <w:pStyle w:val="FRMSML"/>
              <w:ind w:left="0"/>
              <w:rPr>
                <w:rFonts w:ascii="Arial" w:hAnsi="Arial" w:cs="Arial"/>
                <w:bCs/>
                <w:iCs/>
                <w:szCs w:val="18"/>
              </w:rPr>
            </w:pPr>
            <w:r w:rsidRPr="00240931">
              <w:rPr>
                <w:rFonts w:ascii="Arial" w:hAnsi="Arial" w:cs="Arial"/>
                <w:bCs/>
                <w:iCs/>
                <w:szCs w:val="18"/>
              </w:rPr>
              <w:t>Is this request part of a service engagement?</w:t>
            </w:r>
          </w:p>
        </w:tc>
        <w:sdt>
          <w:sdtPr>
            <w:rPr>
              <w:rFonts w:ascii="Arial" w:hAnsi="Arial" w:cs="Arial"/>
              <w:bCs/>
              <w:iCs/>
            </w:rPr>
            <w:id w:val="239145774"/>
            <w:placeholder>
              <w:docPart w:val="0669E172B74D461489E6FA5239911259"/>
            </w:placeholder>
            <w:showingPlcHdr/>
            <w:dropDownList>
              <w:listItem w:value="Choose an item."/>
              <w:listItem w:displayText="No" w:value="No"/>
              <w:listItem w:displayText="Yes - Scoped" w:value="Yes - Scoped"/>
              <w:listItem w:displayText="Yes - In Place" w:value="Yes - In Place"/>
              <w:listItem w:displayText="Yes - Sales Engineering" w:value="Yes - Sales Engineering"/>
            </w:dropDownList>
          </w:sdtPr>
          <w:sdtEndPr/>
          <w:sdtContent>
            <w:tc>
              <w:tcPr>
                <w:tcW w:w="2479" w:type="dxa"/>
                <w:shd w:val="clear" w:color="auto" w:fill="D9D9D9" w:themeFill="background1" w:themeFillShade="D9"/>
              </w:tcPr>
              <w:p w14:paraId="57F94A68" w14:textId="77777777" w:rsidR="00872576" w:rsidRPr="00995D78" w:rsidRDefault="00872576" w:rsidP="006B0EBF">
                <w:pPr>
                  <w:pStyle w:val="FRMSML"/>
                  <w:ind w:left="0"/>
                  <w:rPr>
                    <w:rFonts w:ascii="Arial" w:hAnsi="Arial" w:cs="Arial"/>
                    <w:bCs/>
                    <w:iCs/>
                  </w:rPr>
                </w:pPr>
                <w:r w:rsidRPr="00995D78">
                  <w:rPr>
                    <w:rStyle w:val="PlaceholderText"/>
                    <w:rFonts w:ascii="Arial" w:hAnsi="Arial" w:cs="Arial"/>
                  </w:rPr>
                  <w:t>Choose an item.</w:t>
                </w:r>
              </w:p>
            </w:tc>
          </w:sdtContent>
        </w:sdt>
      </w:tr>
      <w:tr w:rsidR="00872576" w14:paraId="30D6F02B" w14:textId="77777777" w:rsidTr="006B0EBF">
        <w:tc>
          <w:tcPr>
            <w:tcW w:w="7015" w:type="dxa"/>
            <w:shd w:val="clear" w:color="auto" w:fill="D9D9D9" w:themeFill="background1" w:themeFillShade="D9"/>
          </w:tcPr>
          <w:p w14:paraId="018F4F98" w14:textId="77777777" w:rsidR="00872576" w:rsidRPr="00240931" w:rsidRDefault="00872576" w:rsidP="006B0EBF">
            <w:pPr>
              <w:pStyle w:val="FRMSML"/>
              <w:ind w:left="0"/>
              <w:rPr>
                <w:rFonts w:ascii="Arial" w:hAnsi="Arial" w:cs="Arial"/>
                <w:bCs/>
                <w:iCs/>
                <w:szCs w:val="18"/>
              </w:rPr>
            </w:pPr>
            <w:r w:rsidRPr="00240931">
              <w:rPr>
                <w:rFonts w:ascii="Arial" w:hAnsi="Arial" w:cs="Arial"/>
                <w:bCs/>
                <w:iCs/>
                <w:szCs w:val="18"/>
              </w:rPr>
              <w:t>Is the change considered a new driver, bug or an enhancement?</w:t>
            </w:r>
          </w:p>
        </w:tc>
        <w:sdt>
          <w:sdtPr>
            <w:rPr>
              <w:rFonts w:ascii="Arial" w:hAnsi="Arial" w:cs="Arial"/>
              <w:bCs/>
              <w:iCs/>
            </w:rPr>
            <w:id w:val="-1021771382"/>
            <w:placeholder>
              <w:docPart w:val="0669E172B74D461489E6FA5239911259"/>
            </w:placeholder>
            <w:showingPlcHdr/>
            <w:dropDownList>
              <w:listItem w:value="Choose an item."/>
              <w:listItem w:displayText="New" w:value="New"/>
              <w:listItem w:displayText="Bug" w:value="Bug"/>
              <w:listItem w:displayText="Enhancement" w:value="Enhancement"/>
            </w:dropDownList>
          </w:sdtPr>
          <w:sdtEndPr/>
          <w:sdtContent>
            <w:tc>
              <w:tcPr>
                <w:tcW w:w="2479" w:type="dxa"/>
                <w:shd w:val="clear" w:color="auto" w:fill="D9D9D9" w:themeFill="background1" w:themeFillShade="D9"/>
              </w:tcPr>
              <w:p w14:paraId="71ED1F4E" w14:textId="77777777" w:rsidR="00872576" w:rsidRPr="00995D78" w:rsidRDefault="00872576" w:rsidP="006B0EBF">
                <w:pPr>
                  <w:pStyle w:val="FRMSML"/>
                  <w:ind w:left="0"/>
                  <w:rPr>
                    <w:rFonts w:ascii="Arial" w:hAnsi="Arial" w:cs="Arial"/>
                    <w:bCs/>
                    <w:iCs/>
                  </w:rPr>
                </w:pPr>
                <w:r w:rsidRPr="00995D78">
                  <w:rPr>
                    <w:rStyle w:val="PlaceholderText"/>
                    <w:rFonts w:ascii="Arial" w:hAnsi="Arial" w:cs="Arial"/>
                  </w:rPr>
                  <w:t>Choose an item.</w:t>
                </w:r>
              </w:p>
            </w:tc>
          </w:sdtContent>
        </w:sdt>
      </w:tr>
      <w:tr w:rsidR="00872576" w14:paraId="2D536756" w14:textId="77777777" w:rsidTr="006B0EBF">
        <w:tc>
          <w:tcPr>
            <w:tcW w:w="7015" w:type="dxa"/>
            <w:shd w:val="clear" w:color="auto" w:fill="D9D9D9" w:themeFill="background1" w:themeFillShade="D9"/>
          </w:tcPr>
          <w:p w14:paraId="40C8782A" w14:textId="77777777" w:rsidR="00872576" w:rsidRPr="00240931" w:rsidRDefault="00872576" w:rsidP="006B0EBF">
            <w:pPr>
              <w:pStyle w:val="FRMSML"/>
              <w:ind w:left="0"/>
              <w:rPr>
                <w:rFonts w:ascii="Arial" w:hAnsi="Arial" w:cs="Arial"/>
                <w:bCs/>
                <w:iCs/>
                <w:szCs w:val="18"/>
              </w:rPr>
            </w:pPr>
            <w:r w:rsidRPr="00240931">
              <w:rPr>
                <w:rFonts w:ascii="Arial" w:hAnsi="Arial" w:cs="Arial"/>
                <w:bCs/>
                <w:iCs/>
                <w:szCs w:val="18"/>
              </w:rPr>
              <w:t>Select the application environment that the driver being requested on is in</w:t>
            </w:r>
          </w:p>
        </w:tc>
        <w:sdt>
          <w:sdtPr>
            <w:rPr>
              <w:rFonts w:ascii="Arial" w:hAnsi="Arial" w:cs="Arial"/>
              <w:bCs/>
              <w:iCs/>
            </w:rPr>
            <w:id w:val="1666511684"/>
            <w:placeholder>
              <w:docPart w:val="5DDEB2D80EFF4F64B096D69217A3447C"/>
            </w:placeholder>
            <w:showingPlcHdr/>
            <w:dropDownList>
              <w:listItem w:value="Choose an item."/>
              <w:listItem w:displayText="In Production" w:value="In Production"/>
              <w:listItem w:displayText="In Test" w:value="In Test"/>
              <w:listItem w:displayText="Not Installed yet" w:value="Not Installed yet"/>
              <w:listItem w:displayText="Pre-Sale" w:value="Pre-Sale"/>
            </w:dropDownList>
          </w:sdtPr>
          <w:sdtEndPr/>
          <w:sdtContent>
            <w:tc>
              <w:tcPr>
                <w:tcW w:w="2479" w:type="dxa"/>
                <w:shd w:val="clear" w:color="auto" w:fill="D9D9D9" w:themeFill="background1" w:themeFillShade="D9"/>
              </w:tcPr>
              <w:p w14:paraId="65B6B53A" w14:textId="77777777" w:rsidR="00872576" w:rsidRPr="00995D78" w:rsidRDefault="00872576" w:rsidP="006B0EBF">
                <w:pPr>
                  <w:pStyle w:val="FRMSML"/>
                  <w:ind w:left="0"/>
                  <w:rPr>
                    <w:rFonts w:ascii="Arial" w:hAnsi="Arial" w:cs="Arial"/>
                    <w:bCs/>
                    <w:iCs/>
                  </w:rPr>
                </w:pPr>
                <w:r w:rsidRPr="00995D78">
                  <w:rPr>
                    <w:rStyle w:val="PlaceholderText"/>
                    <w:rFonts w:ascii="Arial" w:hAnsi="Arial" w:cs="Arial"/>
                  </w:rPr>
                  <w:t>Choose an item.</w:t>
                </w:r>
              </w:p>
            </w:tc>
          </w:sdtContent>
        </w:sdt>
      </w:tr>
      <w:tr w:rsidR="00872576" w14:paraId="00416971" w14:textId="77777777" w:rsidTr="006B0EBF">
        <w:tc>
          <w:tcPr>
            <w:tcW w:w="7015" w:type="dxa"/>
            <w:shd w:val="clear" w:color="auto" w:fill="D9D9D9" w:themeFill="background1" w:themeFillShade="D9"/>
          </w:tcPr>
          <w:p w14:paraId="73B00BFB" w14:textId="77777777" w:rsidR="00872576" w:rsidRPr="00240931" w:rsidRDefault="00872576" w:rsidP="006B0EBF">
            <w:pPr>
              <w:pStyle w:val="FRMSML"/>
              <w:ind w:left="0"/>
              <w:rPr>
                <w:rFonts w:ascii="Arial" w:hAnsi="Arial" w:cs="Arial"/>
                <w:bCs/>
                <w:iCs/>
                <w:szCs w:val="18"/>
              </w:rPr>
            </w:pPr>
            <w:r w:rsidRPr="00240931">
              <w:rPr>
                <w:rFonts w:ascii="Arial" w:hAnsi="Arial" w:cs="Arial"/>
                <w:bCs/>
                <w:iCs/>
                <w:szCs w:val="18"/>
              </w:rPr>
              <w:t>Is there an available licensed connection (if unsure attach a license report)?</w:t>
            </w:r>
          </w:p>
        </w:tc>
        <w:sdt>
          <w:sdtPr>
            <w:rPr>
              <w:rFonts w:ascii="Arial" w:hAnsi="Arial" w:cs="Arial"/>
              <w:bCs/>
              <w:iCs/>
            </w:rPr>
            <w:id w:val="-1955162494"/>
            <w:placeholder>
              <w:docPart w:val="3989F94577C245AA845EC8B8F13CAA8A"/>
            </w:placeholder>
            <w:showingPlcHdr/>
            <w:dropDownList>
              <w:listItem w:value="Choose an item."/>
              <w:listItem w:displayText="Yes" w:value="Yes"/>
              <w:listItem w:displayText="No" w:value="No"/>
            </w:dropDownList>
          </w:sdtPr>
          <w:sdtEndPr/>
          <w:sdtContent>
            <w:tc>
              <w:tcPr>
                <w:tcW w:w="2479" w:type="dxa"/>
                <w:shd w:val="clear" w:color="auto" w:fill="D9D9D9" w:themeFill="background1" w:themeFillShade="D9"/>
              </w:tcPr>
              <w:p w14:paraId="43C88FCC" w14:textId="77777777" w:rsidR="00872576" w:rsidRPr="00995D78" w:rsidRDefault="00872576" w:rsidP="006B0EBF">
                <w:pPr>
                  <w:pStyle w:val="FRMSML"/>
                  <w:ind w:left="0"/>
                  <w:rPr>
                    <w:rFonts w:ascii="Arial" w:hAnsi="Arial" w:cs="Arial"/>
                    <w:bCs/>
                    <w:iCs/>
                  </w:rPr>
                </w:pPr>
                <w:r w:rsidRPr="00995D78">
                  <w:rPr>
                    <w:rStyle w:val="PlaceholderText"/>
                    <w:rFonts w:ascii="Arial" w:hAnsi="Arial" w:cs="Arial"/>
                  </w:rPr>
                  <w:t>Choose an item.</w:t>
                </w:r>
              </w:p>
            </w:tc>
          </w:sdtContent>
        </w:sdt>
      </w:tr>
      <w:tr w:rsidR="00872576" w14:paraId="64E446E9" w14:textId="77777777" w:rsidTr="006B0EBF">
        <w:tc>
          <w:tcPr>
            <w:tcW w:w="7015" w:type="dxa"/>
            <w:shd w:val="clear" w:color="auto" w:fill="D9D9D9" w:themeFill="background1" w:themeFillShade="D9"/>
          </w:tcPr>
          <w:p w14:paraId="6876CFD7" w14:textId="77777777" w:rsidR="00872576" w:rsidRPr="00240931" w:rsidRDefault="00872576" w:rsidP="006B0EBF">
            <w:pPr>
              <w:pStyle w:val="FRMSML"/>
              <w:ind w:left="0"/>
              <w:rPr>
                <w:rFonts w:ascii="Arial" w:hAnsi="Arial" w:cs="Arial"/>
                <w:bCs/>
                <w:iCs/>
              </w:rPr>
            </w:pPr>
            <w:r w:rsidRPr="00240931">
              <w:rPr>
                <w:rFonts w:ascii="Arial" w:hAnsi="Arial" w:cs="Arial"/>
                <w:bCs/>
                <w:iCs/>
              </w:rPr>
              <w:t>Do you have the hardware, cables, etc. for this connection?</w:t>
            </w:r>
          </w:p>
          <w:p w14:paraId="3110695D" w14:textId="77777777" w:rsidR="00872576" w:rsidRDefault="00872576" w:rsidP="006B0EBF">
            <w:pPr>
              <w:pStyle w:val="FRMSML"/>
              <w:ind w:left="720"/>
              <w:rPr>
                <w:rFonts w:ascii="Arial" w:hAnsi="Arial" w:cs="Arial"/>
                <w:bCs/>
                <w:iCs/>
              </w:rPr>
            </w:pPr>
            <w:r w:rsidRPr="008916FA">
              <w:rPr>
                <w:rFonts w:ascii="Arial" w:hAnsi="Arial" w:cs="Arial"/>
                <w:bCs/>
                <w:iCs/>
                <w:sz w:val="16"/>
              </w:rPr>
              <w:t>(cho</w:t>
            </w:r>
            <w:r>
              <w:rPr>
                <w:rFonts w:ascii="Arial" w:hAnsi="Arial" w:cs="Arial"/>
                <w:bCs/>
                <w:iCs/>
                <w:sz w:val="16"/>
              </w:rPr>
              <w:t>o</w:t>
            </w:r>
            <w:r w:rsidRPr="008916FA">
              <w:rPr>
                <w:rFonts w:ascii="Arial" w:hAnsi="Arial" w:cs="Arial"/>
                <w:bCs/>
                <w:iCs/>
                <w:sz w:val="16"/>
              </w:rPr>
              <w:t>se N/A for a TCP only device)</w:t>
            </w:r>
          </w:p>
        </w:tc>
        <w:sdt>
          <w:sdtPr>
            <w:rPr>
              <w:rFonts w:ascii="Arial" w:hAnsi="Arial" w:cs="Arial"/>
              <w:bCs/>
              <w:iCs/>
            </w:rPr>
            <w:id w:val="-1693071070"/>
            <w:placeholder>
              <w:docPart w:val="F1B7E954754E457B91806857D13DFBC5"/>
            </w:placeholder>
            <w:showingPlcHdr/>
            <w:dropDownList>
              <w:listItem w:value="Choose an item."/>
              <w:listItem w:displayText="Yes" w:value="Yes"/>
              <w:listItem w:displayText="No" w:value="No"/>
              <w:listItem w:displayText="N/A" w:value="N/A"/>
            </w:dropDownList>
          </w:sdtPr>
          <w:sdtEndPr/>
          <w:sdtContent>
            <w:tc>
              <w:tcPr>
                <w:tcW w:w="2479" w:type="dxa"/>
                <w:shd w:val="clear" w:color="auto" w:fill="D9D9D9" w:themeFill="background1" w:themeFillShade="D9"/>
              </w:tcPr>
              <w:p w14:paraId="5DA6D91E" w14:textId="77777777" w:rsidR="00872576" w:rsidRPr="00995D78" w:rsidRDefault="00872576" w:rsidP="006B0EBF">
                <w:pPr>
                  <w:pStyle w:val="FRMSML"/>
                  <w:ind w:left="0"/>
                  <w:rPr>
                    <w:rFonts w:ascii="Arial" w:hAnsi="Arial" w:cs="Arial"/>
                    <w:bCs/>
                    <w:iCs/>
                  </w:rPr>
                </w:pPr>
                <w:r w:rsidRPr="00995D78">
                  <w:rPr>
                    <w:rStyle w:val="PlaceholderText"/>
                    <w:rFonts w:ascii="Arial" w:hAnsi="Arial" w:cs="Arial"/>
                  </w:rPr>
                  <w:t>Choose an item.</w:t>
                </w:r>
              </w:p>
            </w:tc>
          </w:sdtContent>
        </w:sdt>
      </w:tr>
      <w:tr w:rsidR="00872576" w14:paraId="754E0C6B" w14:textId="77777777" w:rsidTr="006B0EBF">
        <w:tc>
          <w:tcPr>
            <w:tcW w:w="7015" w:type="dxa"/>
            <w:shd w:val="clear" w:color="auto" w:fill="D9D9D9" w:themeFill="background1" w:themeFillShade="D9"/>
          </w:tcPr>
          <w:p w14:paraId="248151E1" w14:textId="77777777" w:rsidR="00872576" w:rsidRPr="00240931" w:rsidRDefault="00872576" w:rsidP="006B0EBF">
            <w:pPr>
              <w:pStyle w:val="FRMSML"/>
              <w:ind w:left="0"/>
              <w:rPr>
                <w:rFonts w:ascii="Arial" w:hAnsi="Arial" w:cs="Arial"/>
                <w:bCs/>
                <w:iCs/>
              </w:rPr>
            </w:pPr>
            <w:r w:rsidRPr="00240931">
              <w:rPr>
                <w:rFonts w:ascii="Arial" w:hAnsi="Arial" w:cs="Arial"/>
                <w:bCs/>
                <w:iCs/>
              </w:rPr>
              <w:t>Is the change optional or required to get the workflow to function as desired?</w:t>
            </w:r>
          </w:p>
        </w:tc>
        <w:sdt>
          <w:sdtPr>
            <w:rPr>
              <w:rFonts w:ascii="Arial" w:hAnsi="Arial" w:cs="Arial"/>
              <w:bCs/>
              <w:iCs/>
            </w:rPr>
            <w:id w:val="-303161058"/>
            <w:placeholder>
              <w:docPart w:val="0669E172B74D461489E6FA5239911259"/>
            </w:placeholder>
            <w:showingPlcHdr/>
            <w:dropDownList>
              <w:listItem w:value="Choose an item."/>
              <w:listItem w:displayText="Optional" w:value="Optional"/>
              <w:listItem w:displayText="Required" w:value="Required"/>
            </w:dropDownList>
          </w:sdtPr>
          <w:sdtEndPr/>
          <w:sdtContent>
            <w:tc>
              <w:tcPr>
                <w:tcW w:w="2479" w:type="dxa"/>
                <w:shd w:val="clear" w:color="auto" w:fill="D9D9D9" w:themeFill="background1" w:themeFillShade="D9"/>
              </w:tcPr>
              <w:p w14:paraId="102EFA89" w14:textId="77777777" w:rsidR="00872576" w:rsidRPr="00995D78" w:rsidRDefault="00872576" w:rsidP="006B0EBF">
                <w:pPr>
                  <w:pStyle w:val="FRMSML"/>
                  <w:ind w:left="0"/>
                  <w:rPr>
                    <w:rFonts w:ascii="Arial" w:hAnsi="Arial" w:cs="Arial"/>
                    <w:bCs/>
                    <w:iCs/>
                  </w:rPr>
                </w:pPr>
                <w:r w:rsidRPr="00995D78">
                  <w:rPr>
                    <w:rStyle w:val="PlaceholderText"/>
                    <w:rFonts w:ascii="Arial" w:hAnsi="Arial" w:cs="Arial"/>
                  </w:rPr>
                  <w:t>Choose an item.</w:t>
                </w:r>
              </w:p>
            </w:tc>
          </w:sdtContent>
        </w:sdt>
      </w:tr>
      <w:tr w:rsidR="00872576" w14:paraId="2F17AC4E" w14:textId="77777777" w:rsidTr="006B0EBF">
        <w:tc>
          <w:tcPr>
            <w:tcW w:w="7015" w:type="dxa"/>
            <w:shd w:val="clear" w:color="auto" w:fill="D9D9D9" w:themeFill="background1" w:themeFillShade="D9"/>
          </w:tcPr>
          <w:p w14:paraId="4E3F5CFB" w14:textId="77777777" w:rsidR="00872576" w:rsidRDefault="00872576" w:rsidP="006B0EBF">
            <w:pPr>
              <w:pStyle w:val="FRMSML"/>
              <w:ind w:left="0"/>
              <w:rPr>
                <w:rFonts w:ascii="Arial" w:hAnsi="Arial" w:cs="Arial"/>
                <w:bCs/>
                <w:iCs/>
              </w:rPr>
            </w:pPr>
            <w:r>
              <w:rPr>
                <w:rFonts w:ascii="Arial" w:hAnsi="Arial" w:cs="Arial"/>
                <w:bCs/>
                <w:iCs/>
              </w:rPr>
              <w:t xml:space="preserve">Enter </w:t>
            </w:r>
            <w:r w:rsidRPr="00AB4DA8">
              <w:rPr>
                <w:rFonts w:ascii="Arial" w:hAnsi="Arial" w:cs="Arial"/>
                <w:bCs/>
                <w:iCs/>
              </w:rPr>
              <w:t>the name of the LIS/Host</w:t>
            </w:r>
            <w:r>
              <w:rPr>
                <w:rFonts w:ascii="Arial" w:hAnsi="Arial" w:cs="Arial"/>
                <w:bCs/>
                <w:iCs/>
              </w:rPr>
              <w:t xml:space="preserve"> being used</w:t>
            </w:r>
            <w:r w:rsidRPr="00AB4DA8">
              <w:rPr>
                <w:rFonts w:ascii="Arial" w:hAnsi="Arial" w:cs="Arial"/>
                <w:bCs/>
                <w:iCs/>
              </w:rPr>
              <w:t>?</w:t>
            </w:r>
          </w:p>
          <w:p w14:paraId="6FDEE99D" w14:textId="77777777" w:rsidR="00872576" w:rsidRDefault="00872576" w:rsidP="006B0EBF">
            <w:pPr>
              <w:pStyle w:val="FRMSML"/>
              <w:ind w:left="720"/>
              <w:rPr>
                <w:rFonts w:ascii="Arial" w:hAnsi="Arial" w:cs="Arial"/>
                <w:bCs/>
                <w:iCs/>
                <w:sz w:val="16"/>
              </w:rPr>
            </w:pPr>
            <w:r w:rsidRPr="008916FA">
              <w:rPr>
                <w:rFonts w:ascii="Arial" w:hAnsi="Arial" w:cs="Arial"/>
                <w:bCs/>
                <w:iCs/>
                <w:sz w:val="16"/>
              </w:rPr>
              <w:t>(</w:t>
            </w:r>
            <w:r>
              <w:rPr>
                <w:rFonts w:ascii="Arial" w:hAnsi="Arial" w:cs="Arial"/>
                <w:bCs/>
                <w:iCs/>
                <w:sz w:val="16"/>
              </w:rPr>
              <w:t xml:space="preserve">include the 8 character driver name and version, </w:t>
            </w:r>
          </w:p>
          <w:p w14:paraId="55B52378" w14:textId="77777777" w:rsidR="00872576" w:rsidRPr="00BC08D9" w:rsidRDefault="00872576" w:rsidP="006B0EBF">
            <w:pPr>
              <w:pStyle w:val="FRMSML"/>
              <w:ind w:left="720"/>
              <w:rPr>
                <w:rFonts w:ascii="Arial" w:hAnsi="Arial" w:cs="Arial"/>
                <w:bCs/>
                <w:iCs/>
                <w:sz w:val="20"/>
              </w:rPr>
            </w:pPr>
            <w:r>
              <w:rPr>
                <w:rFonts w:ascii="Arial" w:hAnsi="Arial" w:cs="Arial"/>
                <w:bCs/>
                <w:iCs/>
                <w:sz w:val="16"/>
              </w:rPr>
              <w:t>required for driver changes to confirm solution is obtainable</w:t>
            </w:r>
            <w:r w:rsidRPr="008916FA">
              <w:rPr>
                <w:rFonts w:ascii="Arial" w:hAnsi="Arial" w:cs="Arial"/>
                <w:bCs/>
                <w:iCs/>
                <w:sz w:val="16"/>
              </w:rPr>
              <w:t>)</w:t>
            </w:r>
          </w:p>
        </w:tc>
        <w:sdt>
          <w:sdtPr>
            <w:rPr>
              <w:rFonts w:ascii="Arial" w:hAnsi="Arial" w:cs="Arial"/>
              <w:bCs/>
              <w:iCs/>
            </w:rPr>
            <w:id w:val="-490326256"/>
            <w:placeholder>
              <w:docPart w:val="B73551BF0AAB4313934EB57E21F83A6B"/>
            </w:placeholder>
            <w:showingPlcHdr/>
            <w:text w:multiLine="1"/>
          </w:sdtPr>
          <w:sdtEndPr/>
          <w:sdtContent>
            <w:tc>
              <w:tcPr>
                <w:tcW w:w="2479" w:type="dxa"/>
                <w:shd w:val="clear" w:color="auto" w:fill="D9D9D9" w:themeFill="background1" w:themeFillShade="D9"/>
              </w:tcPr>
              <w:p w14:paraId="211EA11D" w14:textId="77777777" w:rsidR="00872576" w:rsidRPr="00995D78" w:rsidRDefault="00872576" w:rsidP="006B0EBF">
                <w:pPr>
                  <w:pStyle w:val="FRMSML"/>
                  <w:ind w:left="0"/>
                  <w:rPr>
                    <w:rFonts w:ascii="Arial" w:hAnsi="Arial" w:cs="Arial"/>
                    <w:bCs/>
                    <w:iCs/>
                  </w:rPr>
                </w:pPr>
                <w:r w:rsidRPr="00703F35">
                  <w:rPr>
                    <w:rStyle w:val="PlaceholderText"/>
                  </w:rPr>
                  <w:t>Click or tap here to enter text.</w:t>
                </w:r>
              </w:p>
            </w:tc>
          </w:sdtContent>
        </w:sdt>
      </w:tr>
      <w:tr w:rsidR="00872576" w14:paraId="55F319B7" w14:textId="77777777" w:rsidTr="006B0EBF">
        <w:tc>
          <w:tcPr>
            <w:tcW w:w="7015" w:type="dxa"/>
            <w:shd w:val="clear" w:color="auto" w:fill="D9D9D9" w:themeFill="background1" w:themeFillShade="D9"/>
          </w:tcPr>
          <w:p w14:paraId="3A39ECDA" w14:textId="77777777" w:rsidR="00872576" w:rsidRPr="00240931" w:rsidRDefault="00872576" w:rsidP="006B0EBF">
            <w:pPr>
              <w:pStyle w:val="FRMSML"/>
              <w:ind w:left="0"/>
              <w:rPr>
                <w:rFonts w:ascii="Arial" w:hAnsi="Arial" w:cs="Arial"/>
                <w:bCs/>
                <w:iCs/>
              </w:rPr>
            </w:pPr>
            <w:r w:rsidRPr="00240931">
              <w:rPr>
                <w:rFonts w:ascii="Arial" w:hAnsi="Arial" w:cs="Arial"/>
                <w:bCs/>
                <w:iCs/>
              </w:rPr>
              <w:t>Is there a current workaround for the workflow?</w:t>
            </w:r>
          </w:p>
          <w:p w14:paraId="5B4029BB" w14:textId="77777777" w:rsidR="00872576" w:rsidRPr="00BC08D9" w:rsidRDefault="00872576" w:rsidP="006B0EBF">
            <w:pPr>
              <w:pStyle w:val="FRMSML"/>
              <w:ind w:left="720"/>
              <w:rPr>
                <w:rFonts w:ascii="Arial" w:hAnsi="Arial" w:cs="Arial"/>
                <w:bCs/>
                <w:iCs/>
                <w:sz w:val="20"/>
              </w:rPr>
            </w:pPr>
            <w:r w:rsidRPr="008916FA">
              <w:rPr>
                <w:rFonts w:ascii="Arial" w:hAnsi="Arial" w:cs="Arial"/>
                <w:bCs/>
                <w:iCs/>
                <w:sz w:val="16"/>
              </w:rPr>
              <w:t>(</w:t>
            </w:r>
            <w:r>
              <w:rPr>
                <w:rFonts w:ascii="Arial" w:hAnsi="Arial" w:cs="Arial"/>
                <w:bCs/>
                <w:iCs/>
                <w:sz w:val="16"/>
              </w:rPr>
              <w:t>If Yes, enter a quick explanation of workaround or add details in Service Notes</w:t>
            </w:r>
            <w:r w:rsidRPr="008916FA">
              <w:rPr>
                <w:rFonts w:ascii="Arial" w:hAnsi="Arial" w:cs="Arial"/>
                <w:bCs/>
                <w:iCs/>
                <w:sz w:val="16"/>
              </w:rPr>
              <w:t>)</w:t>
            </w:r>
          </w:p>
        </w:tc>
        <w:tc>
          <w:tcPr>
            <w:tcW w:w="2479" w:type="dxa"/>
            <w:shd w:val="clear" w:color="auto" w:fill="D9D9D9" w:themeFill="background1" w:themeFillShade="D9"/>
          </w:tcPr>
          <w:sdt>
            <w:sdtPr>
              <w:rPr>
                <w:rFonts w:ascii="Arial" w:hAnsi="Arial" w:cs="Arial"/>
                <w:bCs/>
                <w:iCs/>
              </w:rPr>
              <w:id w:val="1404021345"/>
              <w:placeholder>
                <w:docPart w:val="0669E172B74D461489E6FA5239911259"/>
              </w:placeholder>
              <w:showingPlcHdr/>
              <w:dropDownList>
                <w:listItem w:value="Choose an item."/>
                <w:listItem w:displayText="Yes" w:value="Yes"/>
                <w:listItem w:displayText="No" w:value="No"/>
                <w:listItem w:displayText="Unknown" w:value="Unknown"/>
              </w:dropDownList>
            </w:sdtPr>
            <w:sdtEndPr/>
            <w:sdtContent>
              <w:p w14:paraId="478DD029" w14:textId="77777777" w:rsidR="00872576" w:rsidRDefault="00872576" w:rsidP="006B0EBF">
                <w:pPr>
                  <w:pStyle w:val="FRMSML"/>
                  <w:ind w:left="0"/>
                  <w:rPr>
                    <w:rFonts w:ascii="Arial" w:hAnsi="Arial" w:cs="Arial"/>
                    <w:bCs/>
                    <w:iCs/>
                  </w:rPr>
                </w:pPr>
                <w:r w:rsidRPr="00995D78">
                  <w:rPr>
                    <w:rStyle w:val="PlaceholderText"/>
                    <w:rFonts w:ascii="Arial" w:hAnsi="Arial" w:cs="Arial"/>
                  </w:rPr>
                  <w:t>Choose an item.</w:t>
                </w:r>
              </w:p>
            </w:sdtContent>
          </w:sdt>
          <w:sdt>
            <w:sdtPr>
              <w:rPr>
                <w:rFonts w:ascii="Arial" w:hAnsi="Arial" w:cs="Arial"/>
                <w:bCs/>
                <w:iCs/>
              </w:rPr>
              <w:id w:val="480737966"/>
              <w:placeholder>
                <w:docPart w:val="B73551BF0AAB4313934EB57E21F83A6B"/>
              </w:placeholder>
              <w:showingPlcHdr/>
              <w:text w:multiLine="1"/>
            </w:sdtPr>
            <w:sdtEndPr/>
            <w:sdtContent>
              <w:p w14:paraId="26779DF2" w14:textId="77777777" w:rsidR="00872576" w:rsidRPr="00995D78" w:rsidRDefault="00872576" w:rsidP="006B0EBF">
                <w:pPr>
                  <w:pStyle w:val="FRMSML"/>
                  <w:ind w:left="0"/>
                  <w:rPr>
                    <w:rFonts w:ascii="Arial" w:hAnsi="Arial" w:cs="Arial"/>
                    <w:bCs/>
                    <w:iCs/>
                  </w:rPr>
                </w:pPr>
                <w:r w:rsidRPr="00703F35">
                  <w:rPr>
                    <w:rStyle w:val="PlaceholderText"/>
                  </w:rPr>
                  <w:t>Click or tap here to enter text.</w:t>
                </w:r>
              </w:p>
            </w:sdtContent>
          </w:sdt>
        </w:tc>
      </w:tr>
      <w:tr w:rsidR="00872576" w14:paraId="229917F6" w14:textId="77777777" w:rsidTr="006B0EBF">
        <w:tc>
          <w:tcPr>
            <w:tcW w:w="7015" w:type="dxa"/>
            <w:shd w:val="clear" w:color="auto" w:fill="D9D9D9" w:themeFill="background1" w:themeFillShade="D9"/>
          </w:tcPr>
          <w:p w14:paraId="6A2E6249" w14:textId="77777777" w:rsidR="00872576" w:rsidRPr="00240931" w:rsidRDefault="00872576" w:rsidP="006B0EBF">
            <w:pPr>
              <w:pStyle w:val="FRMSML"/>
              <w:ind w:left="0"/>
              <w:rPr>
                <w:rFonts w:ascii="Arial" w:hAnsi="Arial" w:cs="Arial"/>
                <w:bCs/>
                <w:iCs/>
              </w:rPr>
            </w:pPr>
            <w:r w:rsidRPr="00240931">
              <w:rPr>
                <w:rFonts w:ascii="Arial" w:hAnsi="Arial" w:cs="Arial"/>
                <w:bCs/>
                <w:iCs/>
              </w:rPr>
              <w:t>Is the requested feature available on a different driver?</w:t>
            </w:r>
          </w:p>
          <w:p w14:paraId="107D7E70" w14:textId="77777777" w:rsidR="00872576" w:rsidRPr="00BC08D9" w:rsidRDefault="00872576" w:rsidP="006B0EBF">
            <w:pPr>
              <w:pStyle w:val="FRMSML"/>
              <w:ind w:left="720"/>
              <w:rPr>
                <w:rFonts w:ascii="Arial" w:hAnsi="Arial" w:cs="Arial"/>
                <w:bCs/>
                <w:iCs/>
                <w:sz w:val="20"/>
              </w:rPr>
            </w:pPr>
            <w:r w:rsidRPr="008916FA">
              <w:rPr>
                <w:rFonts w:ascii="Arial" w:hAnsi="Arial" w:cs="Arial"/>
                <w:bCs/>
                <w:iCs/>
                <w:sz w:val="16"/>
              </w:rPr>
              <w:t>(</w:t>
            </w:r>
            <w:r>
              <w:rPr>
                <w:rFonts w:ascii="Arial" w:hAnsi="Arial" w:cs="Arial"/>
                <w:bCs/>
                <w:iCs/>
                <w:sz w:val="16"/>
              </w:rPr>
              <w:t>If Yes, enter the other driver name</w:t>
            </w:r>
            <w:r w:rsidRPr="008916FA">
              <w:rPr>
                <w:rFonts w:ascii="Arial" w:hAnsi="Arial" w:cs="Arial"/>
                <w:bCs/>
                <w:iCs/>
                <w:sz w:val="16"/>
              </w:rPr>
              <w:t>)</w:t>
            </w:r>
          </w:p>
        </w:tc>
        <w:tc>
          <w:tcPr>
            <w:tcW w:w="2479" w:type="dxa"/>
            <w:shd w:val="clear" w:color="auto" w:fill="D9D9D9" w:themeFill="background1" w:themeFillShade="D9"/>
          </w:tcPr>
          <w:sdt>
            <w:sdtPr>
              <w:rPr>
                <w:rFonts w:ascii="Arial" w:hAnsi="Arial" w:cs="Arial"/>
                <w:bCs/>
                <w:iCs/>
              </w:rPr>
              <w:id w:val="-56090596"/>
              <w:placeholder>
                <w:docPart w:val="E8A3D46831D0479AA1057C2EA34693DC"/>
              </w:placeholder>
              <w:showingPlcHdr/>
              <w:dropDownList>
                <w:listItem w:value="Choose an item."/>
                <w:listItem w:displayText="Yes" w:value="Yes"/>
                <w:listItem w:displayText="No" w:value="No"/>
                <w:listItem w:displayText="Unknown" w:value="Unknown"/>
              </w:dropDownList>
            </w:sdtPr>
            <w:sdtEndPr/>
            <w:sdtContent>
              <w:p w14:paraId="39684217" w14:textId="77777777" w:rsidR="00872576" w:rsidRPr="00995D78" w:rsidRDefault="00872576" w:rsidP="006B0EBF">
                <w:pPr>
                  <w:pStyle w:val="FRMSML"/>
                  <w:ind w:left="0"/>
                  <w:rPr>
                    <w:rFonts w:ascii="Arial" w:hAnsi="Arial" w:cs="Arial"/>
                    <w:bCs/>
                    <w:iCs/>
                  </w:rPr>
                </w:pPr>
                <w:r w:rsidRPr="00995D78">
                  <w:rPr>
                    <w:rStyle w:val="PlaceholderText"/>
                    <w:rFonts w:ascii="Arial" w:hAnsi="Arial" w:cs="Arial"/>
                  </w:rPr>
                  <w:t>Choose an item.</w:t>
                </w:r>
              </w:p>
            </w:sdtContent>
          </w:sdt>
          <w:sdt>
            <w:sdtPr>
              <w:rPr>
                <w:rFonts w:ascii="Arial" w:hAnsi="Arial" w:cs="Arial"/>
                <w:bCs/>
                <w:iCs/>
              </w:rPr>
              <w:id w:val="2012953273"/>
              <w:placeholder>
                <w:docPart w:val="B73551BF0AAB4313934EB57E21F83A6B"/>
              </w:placeholder>
              <w:showingPlcHdr/>
              <w:text w:multiLine="1"/>
            </w:sdtPr>
            <w:sdtEndPr/>
            <w:sdtContent>
              <w:p w14:paraId="6FBC370E" w14:textId="77777777" w:rsidR="00872576" w:rsidRPr="00995D78" w:rsidRDefault="00872576" w:rsidP="006B0EBF">
                <w:pPr>
                  <w:pStyle w:val="FRMSML"/>
                  <w:ind w:left="0"/>
                  <w:rPr>
                    <w:rFonts w:ascii="Arial" w:hAnsi="Arial" w:cs="Arial"/>
                    <w:bCs/>
                    <w:iCs/>
                  </w:rPr>
                </w:pPr>
                <w:r w:rsidRPr="00703F35">
                  <w:rPr>
                    <w:rStyle w:val="PlaceholderText"/>
                  </w:rPr>
                  <w:t>Click or tap here to enter text.</w:t>
                </w:r>
              </w:p>
            </w:sdtContent>
          </w:sdt>
        </w:tc>
      </w:tr>
      <w:tr w:rsidR="00872576" w14:paraId="6D9DCAFB" w14:textId="77777777" w:rsidTr="006B0EBF">
        <w:tc>
          <w:tcPr>
            <w:tcW w:w="7015" w:type="dxa"/>
            <w:shd w:val="clear" w:color="auto" w:fill="D9D9D9" w:themeFill="background1" w:themeFillShade="D9"/>
          </w:tcPr>
          <w:p w14:paraId="66390637" w14:textId="77777777" w:rsidR="00872576" w:rsidRPr="00240931" w:rsidRDefault="00872576" w:rsidP="006B0EBF">
            <w:pPr>
              <w:pStyle w:val="FRMSML"/>
              <w:ind w:left="0"/>
              <w:rPr>
                <w:rFonts w:ascii="Arial" w:hAnsi="Arial" w:cs="Arial"/>
                <w:bCs/>
                <w:iCs/>
              </w:rPr>
            </w:pPr>
            <w:r w:rsidRPr="00240931">
              <w:rPr>
                <w:rFonts w:ascii="Arial" w:hAnsi="Arial" w:cs="Arial"/>
                <w:bCs/>
                <w:iCs/>
              </w:rPr>
              <w:t>Does the customer use Specimen Management and/or Rules?</w:t>
            </w:r>
          </w:p>
        </w:tc>
        <w:sdt>
          <w:sdtPr>
            <w:rPr>
              <w:rFonts w:ascii="Arial" w:hAnsi="Arial" w:cs="Arial"/>
              <w:bCs/>
              <w:iCs/>
            </w:rPr>
            <w:id w:val="-1788811079"/>
            <w:placeholder>
              <w:docPart w:val="AB18A77C5AF64B7891C5703099C513A5"/>
            </w:placeholder>
            <w:showingPlcHdr/>
            <w:dropDownList>
              <w:listItem w:value="Choose an item."/>
              <w:listItem w:displayText="No" w:value="No"/>
              <w:listItem w:displayText="Yes - Rules Only" w:value="Yes - Rules Only"/>
              <w:listItem w:displayText="Yes - Full SM" w:value="Yes - Full SM"/>
            </w:dropDownList>
          </w:sdtPr>
          <w:sdtEndPr/>
          <w:sdtContent>
            <w:tc>
              <w:tcPr>
                <w:tcW w:w="2479" w:type="dxa"/>
                <w:shd w:val="clear" w:color="auto" w:fill="D9D9D9" w:themeFill="background1" w:themeFillShade="D9"/>
              </w:tcPr>
              <w:p w14:paraId="34B0619E" w14:textId="77777777" w:rsidR="00872576" w:rsidRPr="00995D78" w:rsidRDefault="00872576" w:rsidP="006B0EBF">
                <w:pPr>
                  <w:pStyle w:val="FRMSML"/>
                  <w:ind w:left="0"/>
                  <w:rPr>
                    <w:rFonts w:ascii="Arial" w:hAnsi="Arial" w:cs="Arial"/>
                    <w:bCs/>
                    <w:iCs/>
                  </w:rPr>
                </w:pPr>
                <w:r w:rsidRPr="00995D78">
                  <w:rPr>
                    <w:rStyle w:val="PlaceholderText"/>
                    <w:rFonts w:ascii="Arial" w:hAnsi="Arial" w:cs="Arial"/>
                  </w:rPr>
                  <w:t>Choose an item.</w:t>
                </w:r>
              </w:p>
            </w:tc>
          </w:sdtContent>
        </w:sdt>
      </w:tr>
    </w:tbl>
    <w:p w14:paraId="5980DE31" w14:textId="77777777" w:rsidR="00872576" w:rsidRDefault="00872576" w:rsidP="00872576">
      <w:pPr>
        <w:pStyle w:val="FRMSML"/>
        <w:ind w:left="0"/>
        <w:rPr>
          <w:rFonts w:ascii="Arial" w:hAnsi="Arial"/>
          <w:bCs/>
          <w:iCs/>
        </w:rPr>
      </w:pPr>
      <w:r>
        <w:rPr>
          <w:rFonts w:ascii="Arial" w:hAnsi="Arial"/>
          <w:bCs/>
          <w:iCs/>
        </w:rPr>
        <w:t xml:space="preserve">Service </w:t>
      </w:r>
      <w:r w:rsidRPr="00493329">
        <w:rPr>
          <w:rFonts w:ascii="Arial" w:hAnsi="Arial"/>
          <w:bCs/>
          <w:iCs/>
        </w:rPr>
        <w:t>Notes or Comments:</w:t>
      </w:r>
    </w:p>
    <w:tbl>
      <w:tblPr>
        <w:tblStyle w:val="TableGrid"/>
        <w:tblW w:w="9540" w:type="dxa"/>
        <w:tblInd w:w="-5" w:type="dxa"/>
        <w:shd w:val="clear" w:color="auto" w:fill="D9D9D9" w:themeFill="background1" w:themeFillShade="D9"/>
        <w:tblLook w:val="04A0" w:firstRow="1" w:lastRow="0" w:firstColumn="1" w:lastColumn="0" w:noHBand="0" w:noVBand="1"/>
      </w:tblPr>
      <w:tblGrid>
        <w:gridCol w:w="9540"/>
      </w:tblGrid>
      <w:tr w:rsidR="00872576" w:rsidRPr="00493329" w14:paraId="7EACEB09" w14:textId="77777777" w:rsidTr="006B0EBF">
        <w:tc>
          <w:tcPr>
            <w:tcW w:w="9540" w:type="dxa"/>
            <w:shd w:val="clear" w:color="auto" w:fill="D9D9D9" w:themeFill="background1" w:themeFillShade="D9"/>
          </w:tcPr>
          <w:sdt>
            <w:sdtPr>
              <w:rPr>
                <w:rFonts w:ascii="Arial" w:hAnsi="Arial" w:cs="Arial"/>
                <w:bCs/>
                <w:iCs/>
              </w:rPr>
              <w:id w:val="545344717"/>
              <w:placeholder>
                <w:docPart w:val="B73551BF0AAB4313934EB57E21F83A6B"/>
              </w:placeholder>
              <w:showingPlcHdr/>
              <w:text w:multiLine="1"/>
            </w:sdtPr>
            <w:sdtEndPr/>
            <w:sdtContent>
              <w:p w14:paraId="3FD8E3EE" w14:textId="77777777" w:rsidR="00872576" w:rsidRPr="00493329" w:rsidRDefault="00872576" w:rsidP="006B0EBF">
                <w:pPr>
                  <w:pStyle w:val="FRMSML"/>
                  <w:rPr>
                    <w:rFonts w:ascii="Arial" w:hAnsi="Arial" w:cs="Arial"/>
                    <w:bCs/>
                    <w:iCs/>
                  </w:rPr>
                </w:pPr>
                <w:r w:rsidRPr="00703F35">
                  <w:rPr>
                    <w:rStyle w:val="PlaceholderText"/>
                  </w:rPr>
                  <w:t>Click or tap here to enter text.</w:t>
                </w:r>
              </w:p>
            </w:sdtContent>
          </w:sdt>
        </w:tc>
      </w:tr>
    </w:tbl>
    <w:p w14:paraId="4AC1C6B5" w14:textId="77777777" w:rsidR="00872576" w:rsidRDefault="00872576" w:rsidP="00872576">
      <w:pPr>
        <w:pStyle w:val="Heading1"/>
        <w:ind w:left="-630"/>
        <w:rPr>
          <w:bCs/>
          <w:iCs/>
          <w:sz w:val="20"/>
        </w:rPr>
      </w:pPr>
      <w:r>
        <w:t xml:space="preserve">Section 5: Required Files </w:t>
      </w:r>
    </w:p>
    <w:p w14:paraId="06F0F323" w14:textId="77777777" w:rsidR="00872576" w:rsidRDefault="00872576" w:rsidP="00872576">
      <w:pPr>
        <w:pStyle w:val="FRMSML"/>
        <w:rPr>
          <w:rFonts w:ascii="Arial" w:hAnsi="Arial" w:cs="Arial"/>
          <w:bCs/>
          <w:iCs/>
          <w:szCs w:val="18"/>
        </w:rPr>
      </w:pPr>
      <w:r w:rsidRPr="00DB17A4">
        <w:rPr>
          <w:rFonts w:ascii="Arial" w:hAnsi="Arial" w:cs="Arial"/>
          <w:bCs/>
          <w:iCs/>
          <w:szCs w:val="18"/>
        </w:rPr>
        <w:t>To aid in troubleshooting the problem and developing the solution, please submit all available and relevant files or explain why it cannot be provided</w:t>
      </w:r>
      <w:r>
        <w:rPr>
          <w:rFonts w:ascii="Arial" w:hAnsi="Arial" w:cs="Arial"/>
          <w:bCs/>
          <w:iCs/>
          <w:szCs w:val="18"/>
        </w:rPr>
        <w:t>.</w:t>
      </w:r>
    </w:p>
    <w:p w14:paraId="64AC2FF9" w14:textId="77777777" w:rsidR="00872576" w:rsidRPr="00DB17A4" w:rsidRDefault="00872576" w:rsidP="00872576">
      <w:pPr>
        <w:pStyle w:val="FRMSML"/>
        <w:rPr>
          <w:rFonts w:ascii="Arial" w:hAnsi="Arial" w:cs="Arial"/>
          <w:bCs/>
          <w:iCs/>
          <w:szCs w:val="18"/>
        </w:rPr>
      </w:pPr>
      <w:r w:rsidRPr="00DB17A4">
        <w:rPr>
          <w:rFonts w:ascii="Arial" w:hAnsi="Arial" w:cs="Arial"/>
          <w:bCs/>
          <w:iCs/>
          <w:szCs w:val="18"/>
        </w:rPr>
        <w:t>While gathering information, please use a test sample that does not contain patient data.</w:t>
      </w:r>
    </w:p>
    <w:p w14:paraId="3CB94E61" w14:textId="77777777" w:rsidR="00872576" w:rsidRPr="00DB17A4" w:rsidRDefault="00872576" w:rsidP="00872576">
      <w:pPr>
        <w:pStyle w:val="FRMSML"/>
        <w:rPr>
          <w:rFonts w:ascii="Arial" w:hAnsi="Arial" w:cs="Arial"/>
          <w:bCs/>
          <w:iCs/>
          <w:szCs w:val="18"/>
        </w:rPr>
      </w:pPr>
      <w:r w:rsidRPr="00DB17A4">
        <w:rPr>
          <w:rFonts w:ascii="Arial" w:hAnsi="Arial" w:cs="Arial"/>
          <w:bCs/>
          <w:iCs/>
          <w:szCs w:val="18"/>
        </w:rPr>
        <w:t xml:space="preserve">List the </w:t>
      </w:r>
      <w:r w:rsidRPr="00DB17A4">
        <w:rPr>
          <w:rFonts w:ascii="Arial" w:hAnsi="Arial" w:cs="Arial"/>
          <w:color w:val="000000"/>
          <w:szCs w:val="18"/>
        </w:rPr>
        <w:t xml:space="preserve">Specimen ID(s) that demonstrate the problem: </w:t>
      </w:r>
      <w:sdt>
        <w:sdtPr>
          <w:rPr>
            <w:rFonts w:ascii="Arial" w:hAnsi="Arial" w:cs="Arial"/>
            <w:bCs/>
            <w:iCs/>
            <w:szCs w:val="18"/>
          </w:rPr>
          <w:id w:val="-369848596"/>
          <w:placeholder>
            <w:docPart w:val="08A29E5076514E549E845498756587AC"/>
          </w:placeholder>
          <w:showingPlcHdr/>
        </w:sdtPr>
        <w:sdtEndPr/>
        <w:sdtContent>
          <w:r w:rsidRPr="00DB17A4">
            <w:rPr>
              <w:rStyle w:val="PlaceholderText"/>
              <w:rFonts w:ascii="Arial" w:hAnsi="Arial" w:cs="Arial"/>
              <w:szCs w:val="18"/>
            </w:rPr>
            <w:t>Click here to enter text.</w:t>
          </w:r>
        </w:sdtContent>
      </w:sdt>
    </w:p>
    <w:tbl>
      <w:tblPr>
        <w:tblStyle w:val="TableGrid"/>
        <w:tblW w:w="0" w:type="auto"/>
        <w:tblInd w:w="144" w:type="dxa"/>
        <w:tblLook w:val="04A0" w:firstRow="1" w:lastRow="0" w:firstColumn="1" w:lastColumn="0" w:noHBand="0" w:noVBand="1"/>
      </w:tblPr>
      <w:tblGrid>
        <w:gridCol w:w="3541"/>
        <w:gridCol w:w="2699"/>
        <w:gridCol w:w="3110"/>
      </w:tblGrid>
      <w:tr w:rsidR="00872576" w14:paraId="11F8BDE1" w14:textId="77777777" w:rsidTr="006B0EBF">
        <w:tc>
          <w:tcPr>
            <w:tcW w:w="3541" w:type="dxa"/>
          </w:tcPr>
          <w:p w14:paraId="2C00C0CC" w14:textId="77777777" w:rsidR="00872576" w:rsidRPr="00C2228B" w:rsidRDefault="00872576" w:rsidP="006B0EBF">
            <w:pPr>
              <w:pStyle w:val="FRMSML"/>
              <w:tabs>
                <w:tab w:val="center" w:pos="1449"/>
              </w:tabs>
              <w:ind w:left="0"/>
              <w:rPr>
                <w:rFonts w:ascii="Arial" w:hAnsi="Arial"/>
                <w:b/>
                <w:bCs/>
                <w:iCs/>
                <w:szCs w:val="18"/>
              </w:rPr>
            </w:pPr>
            <w:r w:rsidRPr="00C2228B">
              <w:rPr>
                <w:rFonts w:ascii="Arial" w:hAnsi="Arial"/>
                <w:b/>
                <w:bCs/>
                <w:iCs/>
                <w:szCs w:val="18"/>
              </w:rPr>
              <w:t>Description</w:t>
            </w:r>
          </w:p>
        </w:tc>
        <w:tc>
          <w:tcPr>
            <w:tcW w:w="2699" w:type="dxa"/>
          </w:tcPr>
          <w:p w14:paraId="33F1189E" w14:textId="77777777" w:rsidR="00872576" w:rsidRPr="00C2228B" w:rsidRDefault="00872576" w:rsidP="006B0EBF">
            <w:pPr>
              <w:pStyle w:val="FRMSML"/>
              <w:ind w:left="0"/>
              <w:rPr>
                <w:rFonts w:ascii="Arial" w:hAnsi="Arial"/>
                <w:b/>
                <w:bCs/>
                <w:iCs/>
                <w:szCs w:val="18"/>
              </w:rPr>
            </w:pPr>
            <w:r w:rsidRPr="00C2228B">
              <w:rPr>
                <w:rFonts w:ascii="Arial" w:hAnsi="Arial"/>
                <w:b/>
                <w:bCs/>
                <w:iCs/>
                <w:szCs w:val="18"/>
              </w:rPr>
              <w:t>File Name(s)</w:t>
            </w:r>
          </w:p>
        </w:tc>
        <w:tc>
          <w:tcPr>
            <w:tcW w:w="3110" w:type="dxa"/>
          </w:tcPr>
          <w:p w14:paraId="434A3C51" w14:textId="77777777" w:rsidR="00872576" w:rsidRPr="00C2228B" w:rsidRDefault="00872576" w:rsidP="006B0EBF">
            <w:pPr>
              <w:pStyle w:val="FRMSML"/>
              <w:ind w:left="0"/>
              <w:rPr>
                <w:rFonts w:ascii="Arial" w:hAnsi="Arial"/>
                <w:b/>
                <w:bCs/>
                <w:iCs/>
                <w:szCs w:val="18"/>
              </w:rPr>
            </w:pPr>
            <w:r w:rsidRPr="00C2228B">
              <w:rPr>
                <w:rFonts w:ascii="Arial" w:hAnsi="Arial"/>
                <w:b/>
                <w:bCs/>
                <w:iCs/>
                <w:szCs w:val="18"/>
              </w:rPr>
              <w:t>Notes</w:t>
            </w:r>
          </w:p>
        </w:tc>
      </w:tr>
      <w:tr w:rsidR="00872576" w14:paraId="47FC7F2E" w14:textId="77777777" w:rsidTr="006B0EBF">
        <w:tc>
          <w:tcPr>
            <w:tcW w:w="3541" w:type="dxa"/>
          </w:tcPr>
          <w:p w14:paraId="0E991B09" w14:textId="77777777" w:rsidR="00872576" w:rsidRDefault="00872576" w:rsidP="006B0EBF">
            <w:pPr>
              <w:rPr>
                <w:rFonts w:ascii="Arial" w:hAnsi="Arial" w:cs="Arial"/>
                <w:color w:val="000000"/>
                <w:sz w:val="18"/>
                <w:szCs w:val="18"/>
              </w:rPr>
            </w:pPr>
            <w:r w:rsidRPr="00C2228B">
              <w:rPr>
                <w:rFonts w:ascii="Arial" w:hAnsi="Arial" w:cs="Arial"/>
                <w:color w:val="000000"/>
                <w:sz w:val="18"/>
                <w:szCs w:val="18"/>
              </w:rPr>
              <w:t>Analyzer or LIS Specifications (pdf, etc.)</w:t>
            </w:r>
          </w:p>
          <w:p w14:paraId="22AEE7E3" w14:textId="77777777" w:rsidR="00872576" w:rsidRPr="00C2228B" w:rsidRDefault="00872576" w:rsidP="006B0EBF">
            <w:pPr>
              <w:ind w:left="720"/>
              <w:rPr>
                <w:rFonts w:ascii="Arial" w:hAnsi="Arial" w:cs="Arial"/>
                <w:color w:val="000000"/>
                <w:sz w:val="18"/>
                <w:szCs w:val="18"/>
              </w:rPr>
            </w:pPr>
            <w:r w:rsidRPr="00C2228B">
              <w:rPr>
                <w:rFonts w:ascii="Arial" w:hAnsi="Arial" w:cs="Arial"/>
                <w:color w:val="000000"/>
                <w:sz w:val="16"/>
                <w:szCs w:val="16"/>
              </w:rPr>
              <w:t>(Required for New Driver Requests)</w:t>
            </w:r>
          </w:p>
        </w:tc>
        <w:tc>
          <w:tcPr>
            <w:tcW w:w="2699" w:type="dxa"/>
          </w:tcPr>
          <w:sdt>
            <w:sdtPr>
              <w:rPr>
                <w:rFonts w:ascii="Arial" w:hAnsi="Arial" w:cs="Arial"/>
                <w:bCs/>
                <w:iCs/>
                <w:szCs w:val="18"/>
              </w:rPr>
              <w:alias w:val="Enter File Name"/>
              <w:tag w:val="Enter File Name"/>
              <w:id w:val="-1797289806"/>
              <w:placeholder>
                <w:docPart w:val="FEFFFC93F9154D5383F21BACEE807CF3"/>
              </w:placeholder>
              <w:showingPlcHdr/>
              <w:text w:multiLine="1"/>
            </w:sdtPr>
            <w:sdtEndPr/>
            <w:sdtContent>
              <w:p w14:paraId="2B02AB1C" w14:textId="77777777" w:rsidR="00872576" w:rsidRPr="00C2228B" w:rsidRDefault="00872576" w:rsidP="006B0EBF">
                <w:pPr>
                  <w:pStyle w:val="FRMSML"/>
                  <w:ind w:left="0"/>
                  <w:rPr>
                    <w:rFonts w:ascii="Arial" w:hAnsi="Arial" w:cs="Arial"/>
                    <w:bCs/>
                    <w:iCs/>
                    <w:szCs w:val="18"/>
                  </w:rPr>
                </w:pPr>
                <w:r w:rsidRPr="00C2228B">
                  <w:rPr>
                    <w:rStyle w:val="PlaceholderText"/>
                    <w:szCs w:val="18"/>
                  </w:rPr>
                  <w:t>Click or tap here to enter text.</w:t>
                </w:r>
              </w:p>
            </w:sdtContent>
          </w:sdt>
        </w:tc>
        <w:tc>
          <w:tcPr>
            <w:tcW w:w="3110" w:type="dxa"/>
          </w:tcPr>
          <w:sdt>
            <w:sdtPr>
              <w:rPr>
                <w:rFonts w:ascii="Arial" w:hAnsi="Arial" w:cs="Arial"/>
                <w:bCs/>
                <w:iCs/>
                <w:szCs w:val="18"/>
              </w:rPr>
              <w:id w:val="1084804382"/>
              <w:placeholder>
                <w:docPart w:val="DE83CEE80F2842F79F00F05DB4CB7504"/>
              </w:placeholder>
              <w:showingPlcHdr/>
              <w:text w:multiLine="1"/>
            </w:sdtPr>
            <w:sdtEndPr/>
            <w:sdtContent>
              <w:p w14:paraId="206B1B21" w14:textId="77777777" w:rsidR="00872576" w:rsidRPr="00C2228B" w:rsidRDefault="00872576" w:rsidP="006B0EBF">
                <w:pPr>
                  <w:pStyle w:val="FRMSML"/>
                  <w:ind w:left="0"/>
                  <w:rPr>
                    <w:rFonts w:ascii="Arial" w:hAnsi="Arial" w:cs="Arial"/>
                    <w:bCs/>
                    <w:iCs/>
                    <w:szCs w:val="18"/>
                  </w:rPr>
                </w:pPr>
                <w:r w:rsidRPr="00C2228B">
                  <w:rPr>
                    <w:rStyle w:val="PlaceholderText"/>
                    <w:szCs w:val="18"/>
                  </w:rPr>
                  <w:t>Click or tap here to enter text.</w:t>
                </w:r>
              </w:p>
            </w:sdtContent>
          </w:sdt>
        </w:tc>
      </w:tr>
      <w:tr w:rsidR="00872576" w14:paraId="1E83929E" w14:textId="77777777" w:rsidTr="006B0EBF">
        <w:tc>
          <w:tcPr>
            <w:tcW w:w="3541" w:type="dxa"/>
          </w:tcPr>
          <w:p w14:paraId="3CA7D869" w14:textId="77777777" w:rsidR="00872576" w:rsidRPr="00C2228B" w:rsidRDefault="00872576" w:rsidP="006B0EBF">
            <w:pPr>
              <w:pStyle w:val="FRMSML"/>
              <w:ind w:left="0"/>
              <w:rPr>
                <w:rFonts w:ascii="Arial" w:hAnsi="Arial" w:cs="Arial"/>
                <w:bCs/>
                <w:iCs/>
                <w:szCs w:val="18"/>
              </w:rPr>
            </w:pPr>
            <w:r w:rsidRPr="00C2228B">
              <w:rPr>
                <w:rFonts w:ascii="Arial" w:hAnsi="Arial" w:cs="Arial"/>
                <w:color w:val="000000"/>
                <w:szCs w:val="18"/>
              </w:rPr>
              <w:t>Global configuration and other backups</w:t>
            </w:r>
          </w:p>
        </w:tc>
        <w:tc>
          <w:tcPr>
            <w:tcW w:w="2699" w:type="dxa"/>
          </w:tcPr>
          <w:sdt>
            <w:sdtPr>
              <w:rPr>
                <w:rFonts w:ascii="Arial" w:hAnsi="Arial" w:cs="Arial"/>
                <w:bCs/>
                <w:iCs/>
                <w:szCs w:val="18"/>
              </w:rPr>
              <w:id w:val="2079019379"/>
              <w:placeholder>
                <w:docPart w:val="1C9951474EBC413EA9A07D5F4B600AB9"/>
              </w:placeholder>
              <w:showingPlcHdr/>
              <w:text w:multiLine="1"/>
            </w:sdtPr>
            <w:sdtEndPr/>
            <w:sdtContent>
              <w:p w14:paraId="0E25FFAD" w14:textId="77777777" w:rsidR="00872576" w:rsidRPr="00C2228B" w:rsidRDefault="00872576" w:rsidP="006B0EBF">
                <w:pPr>
                  <w:pStyle w:val="FRMSML"/>
                  <w:ind w:left="0"/>
                  <w:rPr>
                    <w:rFonts w:ascii="Arial" w:hAnsi="Arial" w:cs="Arial"/>
                    <w:bCs/>
                    <w:iCs/>
                    <w:szCs w:val="18"/>
                  </w:rPr>
                </w:pPr>
                <w:r w:rsidRPr="00C2228B">
                  <w:rPr>
                    <w:rStyle w:val="PlaceholderText"/>
                    <w:szCs w:val="18"/>
                  </w:rPr>
                  <w:t>Click or tap here to enter text.</w:t>
                </w:r>
              </w:p>
            </w:sdtContent>
          </w:sdt>
        </w:tc>
        <w:tc>
          <w:tcPr>
            <w:tcW w:w="3110" w:type="dxa"/>
          </w:tcPr>
          <w:sdt>
            <w:sdtPr>
              <w:rPr>
                <w:rFonts w:ascii="Arial" w:hAnsi="Arial" w:cs="Arial"/>
                <w:bCs/>
                <w:iCs/>
                <w:szCs w:val="18"/>
              </w:rPr>
              <w:id w:val="-1933200176"/>
              <w:placeholder>
                <w:docPart w:val="E1DBD6A5B5234781888ECF1A86F027C9"/>
              </w:placeholder>
              <w:showingPlcHdr/>
              <w:text w:multiLine="1"/>
            </w:sdtPr>
            <w:sdtEndPr/>
            <w:sdtContent>
              <w:p w14:paraId="62CE46EB" w14:textId="77777777" w:rsidR="00872576" w:rsidRPr="00C2228B" w:rsidRDefault="00872576" w:rsidP="006B0EBF">
                <w:pPr>
                  <w:pStyle w:val="FRMSML"/>
                  <w:ind w:left="0"/>
                  <w:rPr>
                    <w:rFonts w:ascii="Arial" w:hAnsi="Arial" w:cs="Arial"/>
                    <w:bCs/>
                    <w:iCs/>
                    <w:szCs w:val="18"/>
                  </w:rPr>
                </w:pPr>
                <w:r w:rsidRPr="00C2228B">
                  <w:rPr>
                    <w:rStyle w:val="PlaceholderText"/>
                    <w:szCs w:val="18"/>
                  </w:rPr>
                  <w:t>Click or tap here to enter text.</w:t>
                </w:r>
              </w:p>
            </w:sdtContent>
          </w:sdt>
        </w:tc>
      </w:tr>
      <w:tr w:rsidR="00872576" w14:paraId="3857C85B" w14:textId="77777777" w:rsidTr="006B0EBF">
        <w:tc>
          <w:tcPr>
            <w:tcW w:w="3541" w:type="dxa"/>
          </w:tcPr>
          <w:p w14:paraId="389C8ACB" w14:textId="77777777" w:rsidR="00872576" w:rsidRPr="00C2228B" w:rsidRDefault="00872576" w:rsidP="006B0EBF">
            <w:pPr>
              <w:pStyle w:val="FRMSML"/>
              <w:ind w:left="0"/>
              <w:rPr>
                <w:rFonts w:ascii="Arial" w:hAnsi="Arial" w:cs="Arial"/>
                <w:bCs/>
                <w:iCs/>
                <w:szCs w:val="18"/>
              </w:rPr>
            </w:pPr>
            <w:r w:rsidRPr="00C2228B">
              <w:rPr>
                <w:rFonts w:ascii="Arial" w:hAnsi="Arial" w:cs="Arial"/>
                <w:color w:val="000000"/>
                <w:szCs w:val="18"/>
              </w:rPr>
              <w:t>Host/LIS Trace Files</w:t>
            </w:r>
          </w:p>
        </w:tc>
        <w:tc>
          <w:tcPr>
            <w:tcW w:w="2699" w:type="dxa"/>
          </w:tcPr>
          <w:sdt>
            <w:sdtPr>
              <w:rPr>
                <w:rFonts w:ascii="Arial" w:hAnsi="Arial" w:cs="Arial"/>
                <w:bCs/>
                <w:iCs/>
                <w:szCs w:val="18"/>
              </w:rPr>
              <w:id w:val="1266807994"/>
              <w:placeholder>
                <w:docPart w:val="B95CFAB6C8AB4FB380C8069CBEDA04DB"/>
              </w:placeholder>
              <w:showingPlcHdr/>
              <w:text w:multiLine="1"/>
            </w:sdtPr>
            <w:sdtEndPr/>
            <w:sdtContent>
              <w:p w14:paraId="68856DF4" w14:textId="77777777" w:rsidR="00872576" w:rsidRPr="00C2228B" w:rsidRDefault="00872576" w:rsidP="006B0EBF">
                <w:pPr>
                  <w:pStyle w:val="FRMSML"/>
                  <w:ind w:left="0"/>
                  <w:rPr>
                    <w:rFonts w:ascii="Arial" w:hAnsi="Arial" w:cs="Arial"/>
                    <w:bCs/>
                    <w:iCs/>
                    <w:szCs w:val="18"/>
                  </w:rPr>
                </w:pPr>
                <w:r w:rsidRPr="00C2228B">
                  <w:rPr>
                    <w:rStyle w:val="PlaceholderText"/>
                    <w:szCs w:val="18"/>
                  </w:rPr>
                  <w:t>Click or tap here to enter text.</w:t>
                </w:r>
              </w:p>
            </w:sdtContent>
          </w:sdt>
        </w:tc>
        <w:tc>
          <w:tcPr>
            <w:tcW w:w="3110" w:type="dxa"/>
          </w:tcPr>
          <w:sdt>
            <w:sdtPr>
              <w:rPr>
                <w:rFonts w:ascii="Arial" w:hAnsi="Arial" w:cs="Arial"/>
                <w:bCs/>
                <w:iCs/>
                <w:szCs w:val="18"/>
              </w:rPr>
              <w:id w:val="-1014753241"/>
              <w:placeholder>
                <w:docPart w:val="E276313111B64EC9B5AE381E9F855236"/>
              </w:placeholder>
              <w:showingPlcHdr/>
              <w:text w:multiLine="1"/>
            </w:sdtPr>
            <w:sdtEndPr/>
            <w:sdtContent>
              <w:p w14:paraId="61D80C2B" w14:textId="77777777" w:rsidR="00872576" w:rsidRPr="00C2228B" w:rsidRDefault="00872576" w:rsidP="006B0EBF">
                <w:pPr>
                  <w:pStyle w:val="FRMSML"/>
                  <w:ind w:left="0"/>
                  <w:rPr>
                    <w:rFonts w:ascii="Arial" w:hAnsi="Arial" w:cs="Arial"/>
                    <w:bCs/>
                    <w:iCs/>
                    <w:szCs w:val="18"/>
                  </w:rPr>
                </w:pPr>
                <w:r w:rsidRPr="00C2228B">
                  <w:rPr>
                    <w:rStyle w:val="PlaceholderText"/>
                    <w:szCs w:val="18"/>
                  </w:rPr>
                  <w:t>Click or tap here to enter text.</w:t>
                </w:r>
              </w:p>
            </w:sdtContent>
          </w:sdt>
        </w:tc>
      </w:tr>
      <w:tr w:rsidR="00872576" w14:paraId="7BD5D305" w14:textId="77777777" w:rsidTr="006B0EBF">
        <w:tc>
          <w:tcPr>
            <w:tcW w:w="3541" w:type="dxa"/>
          </w:tcPr>
          <w:p w14:paraId="1AAE12C4" w14:textId="77777777" w:rsidR="00872576" w:rsidRPr="00C2228B" w:rsidRDefault="00872576" w:rsidP="006B0EBF">
            <w:pPr>
              <w:pStyle w:val="FRMSML"/>
              <w:ind w:left="0"/>
              <w:rPr>
                <w:rFonts w:ascii="Arial" w:hAnsi="Arial" w:cs="Arial"/>
                <w:bCs/>
                <w:iCs/>
                <w:szCs w:val="18"/>
              </w:rPr>
            </w:pPr>
            <w:r w:rsidRPr="00C2228B">
              <w:rPr>
                <w:rFonts w:ascii="Arial" w:hAnsi="Arial" w:cs="Arial"/>
                <w:color w:val="000000"/>
                <w:szCs w:val="18"/>
              </w:rPr>
              <w:t>Instrument Trace Files</w:t>
            </w:r>
          </w:p>
        </w:tc>
        <w:tc>
          <w:tcPr>
            <w:tcW w:w="2699" w:type="dxa"/>
          </w:tcPr>
          <w:sdt>
            <w:sdtPr>
              <w:rPr>
                <w:rFonts w:ascii="Arial" w:hAnsi="Arial" w:cs="Arial"/>
                <w:bCs/>
                <w:iCs/>
                <w:szCs w:val="18"/>
              </w:rPr>
              <w:id w:val="775604293"/>
              <w:placeholder>
                <w:docPart w:val="2A3BB3EA97EE45B3BB21B21452E2835B"/>
              </w:placeholder>
              <w:showingPlcHdr/>
              <w:text w:multiLine="1"/>
            </w:sdtPr>
            <w:sdtEndPr/>
            <w:sdtContent>
              <w:p w14:paraId="2312BC87" w14:textId="77777777" w:rsidR="00872576" w:rsidRPr="00C2228B" w:rsidRDefault="00872576" w:rsidP="006B0EBF">
                <w:pPr>
                  <w:pStyle w:val="FRMSML"/>
                  <w:ind w:left="0"/>
                  <w:rPr>
                    <w:rFonts w:ascii="Arial" w:hAnsi="Arial" w:cs="Arial"/>
                    <w:bCs/>
                    <w:iCs/>
                    <w:szCs w:val="18"/>
                  </w:rPr>
                </w:pPr>
                <w:r w:rsidRPr="00C2228B">
                  <w:rPr>
                    <w:rStyle w:val="PlaceholderText"/>
                    <w:szCs w:val="18"/>
                  </w:rPr>
                  <w:t>Click or tap here to enter text.</w:t>
                </w:r>
              </w:p>
            </w:sdtContent>
          </w:sdt>
        </w:tc>
        <w:tc>
          <w:tcPr>
            <w:tcW w:w="3110" w:type="dxa"/>
          </w:tcPr>
          <w:sdt>
            <w:sdtPr>
              <w:rPr>
                <w:rFonts w:ascii="Arial" w:hAnsi="Arial" w:cs="Arial"/>
                <w:bCs/>
                <w:iCs/>
                <w:szCs w:val="18"/>
              </w:rPr>
              <w:id w:val="-146293704"/>
              <w:placeholder>
                <w:docPart w:val="13E902CE4B93478D9BAAF6C389A8C1DA"/>
              </w:placeholder>
              <w:showingPlcHdr/>
              <w:text w:multiLine="1"/>
            </w:sdtPr>
            <w:sdtEndPr/>
            <w:sdtContent>
              <w:p w14:paraId="20D739EC" w14:textId="77777777" w:rsidR="00872576" w:rsidRPr="00C2228B" w:rsidRDefault="00872576" w:rsidP="006B0EBF">
                <w:pPr>
                  <w:pStyle w:val="FRMSML"/>
                  <w:ind w:left="0"/>
                  <w:rPr>
                    <w:rFonts w:ascii="Arial" w:hAnsi="Arial" w:cs="Arial"/>
                    <w:bCs/>
                    <w:iCs/>
                    <w:szCs w:val="18"/>
                  </w:rPr>
                </w:pPr>
                <w:r w:rsidRPr="00C2228B">
                  <w:rPr>
                    <w:rStyle w:val="PlaceholderText"/>
                    <w:szCs w:val="18"/>
                  </w:rPr>
                  <w:t>Click or tap here to enter text.</w:t>
                </w:r>
              </w:p>
            </w:sdtContent>
          </w:sdt>
        </w:tc>
      </w:tr>
      <w:tr w:rsidR="00872576" w14:paraId="0A1120C7" w14:textId="77777777" w:rsidTr="006B0EBF">
        <w:tc>
          <w:tcPr>
            <w:tcW w:w="3541" w:type="dxa"/>
          </w:tcPr>
          <w:p w14:paraId="550D612C" w14:textId="77777777" w:rsidR="00872576" w:rsidRPr="00C2228B" w:rsidRDefault="00872576" w:rsidP="006B0EBF">
            <w:pPr>
              <w:pStyle w:val="FRMSML"/>
              <w:ind w:left="0"/>
              <w:rPr>
                <w:rFonts w:ascii="Arial" w:hAnsi="Arial" w:cs="Arial"/>
                <w:bCs/>
                <w:iCs/>
                <w:szCs w:val="18"/>
              </w:rPr>
            </w:pPr>
            <w:r w:rsidRPr="00C2228B">
              <w:rPr>
                <w:rFonts w:ascii="Arial" w:hAnsi="Arial" w:cs="Arial"/>
                <w:color w:val="000000"/>
                <w:szCs w:val="18"/>
              </w:rPr>
              <w:t>Specimen Event Log</w:t>
            </w:r>
            <w:r w:rsidR="008C692B">
              <w:rPr>
                <w:rFonts w:ascii="Arial" w:hAnsi="Arial" w:cs="Arial"/>
                <w:color w:val="000000"/>
                <w:szCs w:val="18"/>
              </w:rPr>
              <w:t xml:space="preserve"> – Support File</w:t>
            </w:r>
          </w:p>
        </w:tc>
        <w:tc>
          <w:tcPr>
            <w:tcW w:w="2699" w:type="dxa"/>
          </w:tcPr>
          <w:sdt>
            <w:sdtPr>
              <w:rPr>
                <w:rFonts w:ascii="Arial" w:hAnsi="Arial" w:cs="Arial"/>
                <w:bCs/>
                <w:iCs/>
                <w:szCs w:val="18"/>
              </w:rPr>
              <w:id w:val="437032960"/>
              <w:placeholder>
                <w:docPart w:val="DEFDCFCDE7BA4ABEA97D53342D394919"/>
              </w:placeholder>
              <w:showingPlcHdr/>
              <w:text w:multiLine="1"/>
            </w:sdtPr>
            <w:sdtEndPr/>
            <w:sdtContent>
              <w:p w14:paraId="7D55C6A6" w14:textId="77777777" w:rsidR="00872576" w:rsidRPr="00C2228B" w:rsidRDefault="00872576" w:rsidP="006B0EBF">
                <w:pPr>
                  <w:pStyle w:val="FRMSML"/>
                  <w:ind w:left="0"/>
                  <w:rPr>
                    <w:rFonts w:ascii="Arial" w:hAnsi="Arial" w:cs="Arial"/>
                    <w:bCs/>
                    <w:iCs/>
                    <w:szCs w:val="18"/>
                  </w:rPr>
                </w:pPr>
                <w:r w:rsidRPr="00C2228B">
                  <w:rPr>
                    <w:rStyle w:val="PlaceholderText"/>
                    <w:szCs w:val="18"/>
                  </w:rPr>
                  <w:t>Click or tap here to enter text.</w:t>
                </w:r>
              </w:p>
            </w:sdtContent>
          </w:sdt>
        </w:tc>
        <w:tc>
          <w:tcPr>
            <w:tcW w:w="3110" w:type="dxa"/>
          </w:tcPr>
          <w:sdt>
            <w:sdtPr>
              <w:rPr>
                <w:rFonts w:ascii="Arial" w:hAnsi="Arial" w:cs="Arial"/>
                <w:bCs/>
                <w:iCs/>
                <w:szCs w:val="18"/>
              </w:rPr>
              <w:id w:val="-1750733064"/>
              <w:placeholder>
                <w:docPart w:val="CE84D2E1283949E8AD28C0B26A842CEF"/>
              </w:placeholder>
              <w:showingPlcHdr/>
              <w:text w:multiLine="1"/>
            </w:sdtPr>
            <w:sdtEndPr/>
            <w:sdtContent>
              <w:p w14:paraId="5EB2BD32" w14:textId="77777777" w:rsidR="00872576" w:rsidRPr="00C2228B" w:rsidRDefault="00872576" w:rsidP="006B0EBF">
                <w:pPr>
                  <w:pStyle w:val="FRMSML"/>
                  <w:ind w:left="0"/>
                  <w:rPr>
                    <w:rFonts w:ascii="Arial" w:hAnsi="Arial" w:cs="Arial"/>
                    <w:bCs/>
                    <w:iCs/>
                    <w:szCs w:val="18"/>
                  </w:rPr>
                </w:pPr>
                <w:r w:rsidRPr="00C2228B">
                  <w:rPr>
                    <w:rStyle w:val="PlaceholderText"/>
                    <w:szCs w:val="18"/>
                  </w:rPr>
                  <w:t>Click or tap here to enter text.</w:t>
                </w:r>
              </w:p>
            </w:sdtContent>
          </w:sdt>
        </w:tc>
      </w:tr>
    </w:tbl>
    <w:p w14:paraId="4E231E33" w14:textId="77777777" w:rsidR="00872576" w:rsidRPr="00DB17A4" w:rsidRDefault="00872576" w:rsidP="00872576">
      <w:pPr>
        <w:pStyle w:val="FRMSML"/>
        <w:ind w:left="0"/>
        <w:rPr>
          <w:rFonts w:ascii="Arial" w:hAnsi="Arial"/>
          <w:bCs/>
          <w:iCs/>
          <w:sz w:val="8"/>
          <w:szCs w:val="8"/>
        </w:rPr>
      </w:pPr>
    </w:p>
    <w:bookmarkEnd w:id="0"/>
    <w:p w14:paraId="344A754D" w14:textId="77777777" w:rsidR="00050945" w:rsidRPr="00872576" w:rsidRDefault="00050945" w:rsidP="00872576"/>
    <w:sectPr w:rsidR="00050945" w:rsidRPr="00872576" w:rsidSect="00BA6593">
      <w:footerReference w:type="default" r:id="rId15"/>
      <w:type w:val="continuous"/>
      <w:pgSz w:w="12240" w:h="15840" w:code="1"/>
      <w:pgMar w:top="720" w:right="1296" w:bottom="720" w:left="144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6F7C" w14:textId="77777777" w:rsidR="00635CD5" w:rsidRDefault="00635CD5">
      <w:r>
        <w:separator/>
      </w:r>
    </w:p>
  </w:endnote>
  <w:endnote w:type="continuationSeparator" w:id="0">
    <w:p w14:paraId="149C1CA3" w14:textId="77777777" w:rsidR="00635CD5" w:rsidRDefault="0063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Univers Condensed"/>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59"/>
      <w:gridCol w:w="3178"/>
      <w:gridCol w:w="3167"/>
    </w:tblGrid>
    <w:tr w:rsidR="00872576" w:rsidRPr="00DB59E1" w14:paraId="30BA4A8F" w14:textId="77777777" w:rsidTr="00DB59E1">
      <w:tc>
        <w:tcPr>
          <w:tcW w:w="3240" w:type="dxa"/>
          <w:tcBorders>
            <w:left w:val="nil"/>
            <w:bottom w:val="nil"/>
          </w:tcBorders>
          <w:shd w:val="clear" w:color="auto" w:fill="auto"/>
        </w:tcPr>
        <w:sdt>
          <w:sdtPr>
            <w:rPr>
              <w:rFonts w:ascii="Arial" w:hAnsi="Arial" w:cs="Arial"/>
              <w:b/>
              <w:sz w:val="18"/>
              <w:szCs w:val="18"/>
            </w:rPr>
            <w:id w:val="827252796"/>
            <w:docPartObj>
              <w:docPartGallery w:val="Page Numbers (Top of Page)"/>
              <w:docPartUnique/>
            </w:docPartObj>
          </w:sdtPr>
          <w:sdtEndPr/>
          <w:sdtContent>
            <w:p w14:paraId="32A1ECA8" w14:textId="77777777" w:rsidR="00872576" w:rsidRPr="00BB29C1" w:rsidRDefault="00872576" w:rsidP="00A42F7A">
              <w:pPr>
                <w:jc w:val="center"/>
                <w:rPr>
                  <w:rFonts w:ascii="Arial" w:hAnsi="Arial" w:cs="Arial"/>
                  <w:b/>
                  <w:sz w:val="18"/>
                  <w:szCs w:val="18"/>
                </w:rPr>
              </w:pPr>
              <w:r w:rsidRPr="00BB29C1">
                <w:rPr>
                  <w:rFonts w:ascii="Arial" w:hAnsi="Arial" w:cs="Arial"/>
                  <w:b/>
                  <w:sz w:val="18"/>
                  <w:szCs w:val="18"/>
                </w:rPr>
                <w:t xml:space="preserve">Page </w:t>
              </w:r>
              <w:r w:rsidRPr="00BB29C1">
                <w:rPr>
                  <w:rFonts w:ascii="Arial" w:hAnsi="Arial" w:cs="Arial"/>
                  <w:b/>
                  <w:sz w:val="18"/>
                  <w:szCs w:val="18"/>
                </w:rPr>
                <w:fldChar w:fldCharType="begin"/>
              </w:r>
              <w:r w:rsidRPr="00BB29C1">
                <w:rPr>
                  <w:rFonts w:ascii="Arial" w:hAnsi="Arial" w:cs="Arial"/>
                  <w:b/>
                  <w:sz w:val="18"/>
                  <w:szCs w:val="18"/>
                </w:rPr>
                <w:instrText xml:space="preserve"> PAGE </w:instrText>
              </w:r>
              <w:r w:rsidRPr="00BB29C1">
                <w:rPr>
                  <w:rFonts w:ascii="Arial" w:hAnsi="Arial" w:cs="Arial"/>
                  <w:b/>
                  <w:sz w:val="18"/>
                  <w:szCs w:val="18"/>
                </w:rPr>
                <w:fldChar w:fldCharType="separate"/>
              </w:r>
              <w:r w:rsidR="00F61CA0">
                <w:rPr>
                  <w:rFonts w:ascii="Arial" w:hAnsi="Arial" w:cs="Arial"/>
                  <w:b/>
                  <w:noProof/>
                  <w:sz w:val="18"/>
                  <w:szCs w:val="18"/>
                </w:rPr>
                <w:t>i</w:t>
              </w:r>
              <w:r w:rsidRPr="00BB29C1">
                <w:rPr>
                  <w:rFonts w:ascii="Arial" w:hAnsi="Arial" w:cs="Arial"/>
                  <w:b/>
                  <w:sz w:val="18"/>
                  <w:szCs w:val="18"/>
                </w:rPr>
                <w:fldChar w:fldCharType="end"/>
              </w:r>
            </w:p>
          </w:sdtContent>
        </w:sdt>
      </w:tc>
      <w:tc>
        <w:tcPr>
          <w:tcW w:w="3240" w:type="dxa"/>
          <w:tcBorders>
            <w:bottom w:val="nil"/>
          </w:tcBorders>
          <w:shd w:val="clear" w:color="auto" w:fill="auto"/>
        </w:tcPr>
        <w:p w14:paraId="0900C486" w14:textId="77777777" w:rsidR="00872576" w:rsidRPr="00DB59E1" w:rsidRDefault="00872576" w:rsidP="00C85D14">
          <w:pPr>
            <w:pStyle w:val="Footer"/>
            <w:jc w:val="center"/>
            <w:rPr>
              <w:rFonts w:ascii="Arial" w:hAnsi="Arial" w:cs="Arial"/>
              <w:b/>
              <w:sz w:val="18"/>
            </w:rPr>
          </w:pPr>
          <w:r w:rsidRPr="00DB59E1">
            <w:rPr>
              <w:rFonts w:ascii="Arial" w:hAnsi="Arial" w:cs="Arial"/>
              <w:b/>
              <w:sz w:val="18"/>
            </w:rPr>
            <w:t xml:space="preserve">Doc ID: </w:t>
          </w:r>
          <w:r w:rsidRPr="00374D57">
            <w:rPr>
              <w:rFonts w:ascii="Arial" w:hAnsi="Arial" w:cs="Arial"/>
              <w:b/>
              <w:sz w:val="18"/>
            </w:rPr>
            <w:t>DATAINN-1409820430-252</w:t>
          </w:r>
        </w:p>
      </w:tc>
      <w:tc>
        <w:tcPr>
          <w:tcW w:w="3240" w:type="dxa"/>
          <w:tcBorders>
            <w:bottom w:val="nil"/>
            <w:right w:val="nil"/>
          </w:tcBorders>
          <w:shd w:val="clear" w:color="auto" w:fill="auto"/>
        </w:tcPr>
        <w:p w14:paraId="7D7FF3D6" w14:textId="77777777" w:rsidR="00872576" w:rsidRPr="00DB59E1" w:rsidRDefault="00BA287C" w:rsidP="00A10C39">
          <w:pPr>
            <w:pStyle w:val="Footer"/>
            <w:jc w:val="center"/>
            <w:rPr>
              <w:rFonts w:ascii="Arial" w:hAnsi="Arial" w:cs="Arial"/>
              <w:b/>
              <w:sz w:val="18"/>
            </w:rPr>
          </w:pPr>
          <w:r>
            <w:rPr>
              <w:rFonts w:ascii="Arial" w:hAnsi="Arial" w:cs="Arial"/>
              <w:b/>
              <w:sz w:val="18"/>
            </w:rPr>
            <w:t xml:space="preserve">Version: </w:t>
          </w:r>
          <w:r w:rsidR="00EE14EA">
            <w:rPr>
              <w:rFonts w:ascii="Arial" w:hAnsi="Arial" w:cs="Arial"/>
              <w:b/>
              <w:sz w:val="18"/>
            </w:rPr>
            <w:t>3</w:t>
          </w:r>
          <w:r>
            <w:rPr>
              <w:rFonts w:ascii="Arial" w:hAnsi="Arial" w:cs="Arial"/>
              <w:b/>
              <w:sz w:val="18"/>
            </w:rPr>
            <w:t>.0</w:t>
          </w:r>
        </w:p>
      </w:tc>
    </w:tr>
  </w:tbl>
  <w:p w14:paraId="75CB267D" w14:textId="77777777" w:rsidR="00872576" w:rsidRPr="00DB59E1" w:rsidRDefault="00872576">
    <w:pPr>
      <w:pStyle w:val="Footer"/>
      <w:rPr>
        <w:rFonts w:ascii="Arial" w:hAnsi="Arial" w:cs="Arial"/>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4B6F" w14:textId="77777777" w:rsidR="00872576" w:rsidRDefault="00872576">
    <w:pPr>
      <w:pStyle w:val="Footer"/>
      <w:pBdr>
        <w:top w:val="single" w:sz="4" w:space="1" w:color="auto"/>
      </w:pBdr>
      <w:tabs>
        <w:tab w:val="clear" w:pos="4320"/>
        <w:tab w:val="clear" w:pos="8640"/>
        <w:tab w:val="center" w:pos="5400"/>
        <w:tab w:val="right" w:pos="10620"/>
      </w:tabs>
      <w:rPr>
        <w:rFonts w:ascii="Arial" w:hAnsi="Arial" w:cs="Arial"/>
      </w:rPr>
    </w:pPr>
    <w:r>
      <w:rPr>
        <w:rFonts w:ascii="Arial" w:hAnsi="Arial" w:cs="Arial"/>
        <w:color w:val="808080"/>
      </w:rPr>
      <w:t>DOC ID: DT_0010</w:t>
    </w:r>
    <w:r>
      <w:rPr>
        <w:rFonts w:ascii="Arial" w:hAnsi="Arial" w:cs="Arial"/>
        <w:color w:val="808080"/>
      </w:rPr>
      <w:tab/>
      <w:t>VERSION 1.5</w:t>
    </w:r>
    <w:r>
      <w:rPr>
        <w:rFonts w:ascii="Arial" w:hAnsi="Arial" w:cs="Arial"/>
        <w:color w:val="808080"/>
      </w:rPr>
      <w:tab/>
      <w:t xml:space="preserve">Page </w:t>
    </w:r>
    <w:r>
      <w:rPr>
        <w:rFonts w:ascii="Arial" w:hAnsi="Arial" w:cs="Arial"/>
        <w:color w:val="808080"/>
      </w:rPr>
      <w:fldChar w:fldCharType="begin"/>
    </w:r>
    <w:r>
      <w:rPr>
        <w:rFonts w:ascii="Arial" w:hAnsi="Arial" w:cs="Arial"/>
        <w:color w:val="808080"/>
      </w:rPr>
      <w:instrText xml:space="preserve"> PAGE </w:instrText>
    </w:r>
    <w:r>
      <w:rPr>
        <w:rFonts w:ascii="Arial" w:hAnsi="Arial" w:cs="Arial"/>
        <w:color w:val="808080"/>
      </w:rPr>
      <w:fldChar w:fldCharType="separate"/>
    </w:r>
    <w:r>
      <w:rPr>
        <w:rFonts w:ascii="Arial" w:hAnsi="Arial" w:cs="Arial"/>
        <w:noProof/>
        <w:color w:val="808080"/>
      </w:rPr>
      <w:t>1</w:t>
    </w:r>
    <w:r>
      <w:rPr>
        <w:rFonts w:ascii="Arial" w:hAnsi="Arial" w:cs="Arial"/>
        <w:color w:val="808080"/>
      </w:rPr>
      <w:fldChar w:fldCharType="end"/>
    </w:r>
    <w:r>
      <w:rPr>
        <w:rFonts w:ascii="Arial" w:hAnsi="Arial" w:cs="Arial"/>
        <w:color w:val="808080"/>
      </w:rPr>
      <w:t xml:space="preserve"> of </w:t>
    </w:r>
    <w:r>
      <w:rPr>
        <w:rFonts w:ascii="Arial" w:hAnsi="Arial" w:cs="Arial"/>
        <w:color w:val="808080"/>
      </w:rPr>
      <w:fldChar w:fldCharType="begin"/>
    </w:r>
    <w:r>
      <w:rPr>
        <w:rFonts w:ascii="Arial" w:hAnsi="Arial" w:cs="Arial"/>
        <w:color w:val="808080"/>
      </w:rPr>
      <w:instrText xml:space="preserve"> NUMPAGES </w:instrText>
    </w:r>
    <w:r>
      <w:rPr>
        <w:rFonts w:ascii="Arial" w:hAnsi="Arial" w:cs="Arial"/>
        <w:color w:val="808080"/>
      </w:rPr>
      <w:fldChar w:fldCharType="separate"/>
    </w:r>
    <w:r>
      <w:rPr>
        <w:rFonts w:ascii="Arial" w:hAnsi="Arial" w:cs="Arial"/>
        <w:noProof/>
        <w:color w:val="808080"/>
      </w:rPr>
      <w:t>3</w:t>
    </w:r>
    <w:r>
      <w:rPr>
        <w:rFonts w:ascii="Arial" w:hAnsi="Arial" w:cs="Arial"/>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59"/>
      <w:gridCol w:w="3178"/>
      <w:gridCol w:w="3167"/>
    </w:tblGrid>
    <w:tr w:rsidR="00872576" w:rsidRPr="00DB59E1" w14:paraId="25335E94" w14:textId="77777777" w:rsidTr="006B0EBF">
      <w:tc>
        <w:tcPr>
          <w:tcW w:w="3240" w:type="dxa"/>
          <w:tcBorders>
            <w:left w:val="nil"/>
            <w:bottom w:val="nil"/>
          </w:tcBorders>
          <w:shd w:val="clear" w:color="auto" w:fill="auto"/>
        </w:tcPr>
        <w:sdt>
          <w:sdtPr>
            <w:rPr>
              <w:rFonts w:ascii="Arial" w:hAnsi="Arial" w:cs="Arial"/>
              <w:b/>
              <w:sz w:val="18"/>
              <w:szCs w:val="18"/>
            </w:rPr>
            <w:id w:val="709919858"/>
            <w:docPartObj>
              <w:docPartGallery w:val="Page Numbers (Top of Page)"/>
              <w:docPartUnique/>
            </w:docPartObj>
          </w:sdtPr>
          <w:sdtEndPr/>
          <w:sdtContent>
            <w:p w14:paraId="5029824E" w14:textId="2CE5E7BC" w:rsidR="00872576" w:rsidRPr="00BB29C1" w:rsidRDefault="00872576" w:rsidP="00872576">
              <w:pPr>
                <w:jc w:val="center"/>
                <w:rPr>
                  <w:rFonts w:ascii="Arial" w:hAnsi="Arial" w:cs="Arial"/>
                  <w:b/>
                  <w:sz w:val="18"/>
                  <w:szCs w:val="18"/>
                </w:rPr>
              </w:pPr>
              <w:r>
                <w:rPr>
                  <w:rFonts w:ascii="Arial" w:hAnsi="Arial" w:cs="Arial"/>
                  <w:b/>
                  <w:sz w:val="18"/>
                  <w:szCs w:val="18"/>
                </w:rPr>
                <w:t xml:space="preserve">Page </w:t>
              </w:r>
              <w:sdt>
                <w:sdtPr>
                  <w:rPr>
                    <w:rFonts w:ascii="Arial" w:hAnsi="Arial" w:cs="Arial"/>
                    <w:b/>
                    <w:sz w:val="18"/>
                    <w:szCs w:val="18"/>
                  </w:rPr>
                  <w:id w:val="-819427637"/>
                  <w:docPartObj>
                    <w:docPartGallery w:val="Page Numbers (Top of Page)"/>
                    <w:docPartUnique/>
                  </w:docPartObj>
                </w:sdtPr>
                <w:sdtEndPr/>
                <w:sdtContent>
                  <w:r>
                    <w:rPr>
                      <w:rFonts w:ascii="Arial" w:hAnsi="Arial" w:cs="Arial"/>
                      <w:b/>
                      <w:sz w:val="18"/>
                      <w:szCs w:val="18"/>
                    </w:rPr>
                    <w:fldChar w:fldCharType="begin"/>
                  </w:r>
                  <w:r>
                    <w:rPr>
                      <w:rFonts w:ascii="Arial" w:hAnsi="Arial" w:cs="Arial"/>
                      <w:b/>
                      <w:sz w:val="18"/>
                      <w:szCs w:val="18"/>
                    </w:rPr>
                    <w:instrText xml:space="preserve"> PAGE   \* MERGEFORMAT </w:instrText>
                  </w:r>
                  <w:r>
                    <w:rPr>
                      <w:rFonts w:ascii="Arial" w:hAnsi="Arial" w:cs="Arial"/>
                      <w:b/>
                      <w:sz w:val="18"/>
                      <w:szCs w:val="18"/>
                    </w:rPr>
                    <w:fldChar w:fldCharType="separate"/>
                  </w:r>
                  <w:r w:rsidR="00F61CA0">
                    <w:rPr>
                      <w:rFonts w:ascii="Arial" w:hAnsi="Arial" w:cs="Arial"/>
                      <w:b/>
                      <w:noProof/>
                      <w:sz w:val="18"/>
                      <w:szCs w:val="18"/>
                    </w:rPr>
                    <w:t>2</w:t>
                  </w:r>
                  <w:r>
                    <w:rPr>
                      <w:rFonts w:ascii="Arial" w:hAnsi="Arial" w:cs="Arial"/>
                      <w:b/>
                      <w:sz w:val="18"/>
                      <w:szCs w:val="18"/>
                    </w:rPr>
                    <w:fldChar w:fldCharType="end"/>
                  </w:r>
                  <w:r>
                    <w:rPr>
                      <w:rFonts w:ascii="Arial" w:hAnsi="Arial" w:cs="Arial"/>
                      <w:b/>
                      <w:sz w:val="18"/>
                      <w:szCs w:val="18"/>
                    </w:rPr>
                    <w:t xml:space="preserve"> of </w:t>
                  </w:r>
                  <w:r>
                    <w:rPr>
                      <w:rFonts w:ascii="Arial" w:hAnsi="Arial" w:cs="Arial"/>
                      <w:b/>
                      <w:sz w:val="18"/>
                      <w:szCs w:val="18"/>
                    </w:rPr>
                    <w:fldChar w:fldCharType="begin"/>
                  </w:r>
                  <w:r>
                    <w:rPr>
                      <w:rFonts w:ascii="Arial" w:hAnsi="Arial" w:cs="Arial"/>
                      <w:b/>
                      <w:sz w:val="18"/>
                      <w:szCs w:val="18"/>
                    </w:rPr>
                    <w:instrText xml:space="preserve"> SECTIONPAGES   \* MERGEFORMAT </w:instrText>
                  </w:r>
                  <w:r>
                    <w:rPr>
                      <w:rFonts w:ascii="Arial" w:hAnsi="Arial" w:cs="Arial"/>
                      <w:b/>
                      <w:sz w:val="18"/>
                      <w:szCs w:val="18"/>
                    </w:rPr>
                    <w:fldChar w:fldCharType="separate"/>
                  </w:r>
                  <w:r w:rsidR="00C00403">
                    <w:rPr>
                      <w:rFonts w:ascii="Arial" w:hAnsi="Arial" w:cs="Arial"/>
                      <w:b/>
                      <w:noProof/>
                      <w:sz w:val="18"/>
                      <w:szCs w:val="18"/>
                    </w:rPr>
                    <w:t>2</w:t>
                  </w:r>
                  <w:r>
                    <w:rPr>
                      <w:rFonts w:ascii="Arial" w:hAnsi="Arial" w:cs="Arial"/>
                      <w:b/>
                      <w:sz w:val="18"/>
                      <w:szCs w:val="18"/>
                    </w:rPr>
                    <w:fldChar w:fldCharType="end"/>
                  </w:r>
                </w:sdtContent>
              </w:sdt>
            </w:p>
          </w:sdtContent>
        </w:sdt>
      </w:tc>
      <w:tc>
        <w:tcPr>
          <w:tcW w:w="3240" w:type="dxa"/>
          <w:tcBorders>
            <w:bottom w:val="nil"/>
          </w:tcBorders>
          <w:shd w:val="clear" w:color="auto" w:fill="auto"/>
        </w:tcPr>
        <w:p w14:paraId="6378DD46" w14:textId="77777777" w:rsidR="00872576" w:rsidRPr="00DB59E1" w:rsidRDefault="00872576" w:rsidP="00872576">
          <w:pPr>
            <w:pStyle w:val="Footer"/>
            <w:jc w:val="center"/>
            <w:rPr>
              <w:rFonts w:ascii="Arial" w:hAnsi="Arial" w:cs="Arial"/>
              <w:b/>
              <w:sz w:val="18"/>
            </w:rPr>
          </w:pPr>
          <w:r w:rsidRPr="00DB59E1">
            <w:rPr>
              <w:rFonts w:ascii="Arial" w:hAnsi="Arial" w:cs="Arial"/>
              <w:b/>
              <w:sz w:val="18"/>
            </w:rPr>
            <w:t xml:space="preserve">Doc ID: </w:t>
          </w:r>
          <w:r w:rsidRPr="00374D57">
            <w:rPr>
              <w:rFonts w:ascii="Arial" w:hAnsi="Arial" w:cs="Arial"/>
              <w:b/>
              <w:sz w:val="18"/>
            </w:rPr>
            <w:t>DATAINN-1409820430-252</w:t>
          </w:r>
        </w:p>
      </w:tc>
      <w:tc>
        <w:tcPr>
          <w:tcW w:w="3240" w:type="dxa"/>
          <w:tcBorders>
            <w:bottom w:val="nil"/>
            <w:right w:val="nil"/>
          </w:tcBorders>
          <w:shd w:val="clear" w:color="auto" w:fill="auto"/>
        </w:tcPr>
        <w:p w14:paraId="2ECDB8B2" w14:textId="77777777" w:rsidR="00872576" w:rsidRPr="00DB59E1" w:rsidRDefault="00BA287C" w:rsidP="00872576">
          <w:pPr>
            <w:pStyle w:val="Footer"/>
            <w:jc w:val="center"/>
            <w:rPr>
              <w:rFonts w:ascii="Arial" w:hAnsi="Arial" w:cs="Arial"/>
              <w:b/>
              <w:sz w:val="18"/>
            </w:rPr>
          </w:pPr>
          <w:r>
            <w:rPr>
              <w:rFonts w:ascii="Arial" w:hAnsi="Arial" w:cs="Arial"/>
              <w:b/>
              <w:sz w:val="18"/>
            </w:rPr>
            <w:t xml:space="preserve">Version: </w:t>
          </w:r>
          <w:r w:rsidR="00EE14EA">
            <w:rPr>
              <w:rFonts w:ascii="Arial" w:hAnsi="Arial" w:cs="Arial"/>
              <w:b/>
              <w:sz w:val="18"/>
            </w:rPr>
            <w:t>3</w:t>
          </w:r>
          <w:r>
            <w:rPr>
              <w:rFonts w:ascii="Arial" w:hAnsi="Arial" w:cs="Arial"/>
              <w:b/>
              <w:sz w:val="18"/>
            </w:rPr>
            <w:t>.0</w:t>
          </w:r>
        </w:p>
      </w:tc>
    </w:tr>
  </w:tbl>
  <w:p w14:paraId="3EC02C68" w14:textId="77777777" w:rsidR="009E3623" w:rsidRPr="00872576" w:rsidRDefault="009E3623" w:rsidP="0087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2B2E7" w14:textId="77777777" w:rsidR="00635CD5" w:rsidRDefault="00635CD5">
      <w:r>
        <w:separator/>
      </w:r>
    </w:p>
  </w:footnote>
  <w:footnote w:type="continuationSeparator" w:id="0">
    <w:p w14:paraId="27DEB8B0" w14:textId="77777777" w:rsidR="00635CD5" w:rsidRDefault="0063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8554"/>
      <w:gridCol w:w="950"/>
    </w:tblGrid>
    <w:tr w:rsidR="00872576" w14:paraId="2CF7590C" w14:textId="77777777" w:rsidTr="00DB59E1">
      <w:trPr>
        <w:trHeight w:val="288"/>
      </w:trPr>
      <w:sdt>
        <w:sdtPr>
          <w:rPr>
            <w:rFonts w:ascii="Arial" w:hAnsi="Arial" w:cs="Arial"/>
            <w:b/>
            <w:sz w:val="28"/>
            <w:szCs w:val="28"/>
          </w:rPr>
          <w:alias w:val="Title"/>
          <w:id w:val="-1599094176"/>
          <w:placeholder>
            <w:docPart w:val="3F326CFD7A0A4D5EBA2F31195D5D80D3"/>
          </w:placeholder>
          <w:dataBinding w:prefixMappings="xmlns:ns0='http://purl.org/dc/elements/1.1/' xmlns:ns1='http://schemas.openxmlformats.org/package/2006/metadata/core-properties' " w:xpath="/ns1:coreProperties[1]/ns0:title[1]" w:storeItemID="{6C3C8BC8-F283-45AE-878A-BAB7291924A1}"/>
          <w:text/>
        </w:sdtPr>
        <w:sdtEndPr/>
        <w:sdtContent>
          <w:tc>
            <w:tcPr>
              <w:tcW w:w="4500" w:type="pct"/>
              <w:tcBorders>
                <w:top w:val="nil"/>
                <w:left w:val="nil"/>
              </w:tcBorders>
              <w:shd w:val="clear" w:color="auto" w:fill="auto"/>
              <w:vAlign w:val="bottom"/>
            </w:tcPr>
            <w:p w14:paraId="0EA369C3" w14:textId="77777777" w:rsidR="00872576" w:rsidRPr="008F358E" w:rsidRDefault="00872576" w:rsidP="00C85D14">
              <w:pPr>
                <w:pStyle w:val="Header"/>
                <w:rPr>
                  <w:rFonts w:ascii="Arial" w:hAnsi="Arial" w:cs="Arial"/>
                  <w:b/>
                  <w:sz w:val="28"/>
                  <w:szCs w:val="28"/>
                </w:rPr>
              </w:pPr>
              <w:r>
                <w:rPr>
                  <w:rFonts w:ascii="Arial" w:hAnsi="Arial" w:cs="Arial"/>
                  <w:b/>
                  <w:sz w:val="28"/>
                  <w:szCs w:val="28"/>
                </w:rPr>
                <w:t>Driver Development Request</w:t>
              </w:r>
            </w:p>
          </w:tc>
        </w:sdtContent>
      </w:sdt>
      <w:tc>
        <w:tcPr>
          <w:tcW w:w="733" w:type="pct"/>
          <w:tcBorders>
            <w:top w:val="nil"/>
            <w:right w:val="nil"/>
          </w:tcBorders>
          <w:shd w:val="clear" w:color="auto" w:fill="auto"/>
        </w:tcPr>
        <w:p w14:paraId="2E1D1690" w14:textId="77777777" w:rsidR="00872576" w:rsidRDefault="00116FD2">
          <w:pPr>
            <w:pStyle w:val="Header"/>
          </w:pPr>
          <w:r>
            <w:rPr>
              <w:noProof/>
            </w:rPr>
            <w:drawing>
              <wp:inline distT="0" distB="0" distL="0" distR="0" wp14:anchorId="598B3475" wp14:editId="4C685135">
                <wp:extent cx="2190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281FE6D2" w14:textId="77777777" w:rsidR="00872576" w:rsidRDefault="0087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02B5"/>
    <w:multiLevelType w:val="hybridMultilevel"/>
    <w:tmpl w:val="8C5C388E"/>
    <w:lvl w:ilvl="0" w:tplc="EEDCF16E">
      <w:start w:val="1"/>
      <w:numFmt w:val="bullet"/>
      <w:lvlText w:val="-"/>
      <w:lvlJc w:val="left"/>
      <w:pPr>
        <w:ind w:left="504" w:hanging="360"/>
      </w:pPr>
      <w:rPr>
        <w:rFonts w:ascii="Arial" w:eastAsia="Times New Roman"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FE73215"/>
    <w:multiLevelType w:val="hybridMultilevel"/>
    <w:tmpl w:val="2A72BF1C"/>
    <w:lvl w:ilvl="0" w:tplc="A1560640">
      <w:start w:val="1"/>
      <w:numFmt w:val="bullet"/>
      <w:lvlText w:val="-"/>
      <w:lvlJc w:val="left"/>
      <w:pPr>
        <w:ind w:left="504" w:hanging="360"/>
      </w:pPr>
      <w:rPr>
        <w:rFonts w:ascii="Arial" w:eastAsia="Times New Roman" w:hAnsi="Arial" w:cs="Aria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0EE1FF6"/>
    <w:multiLevelType w:val="hybridMultilevel"/>
    <w:tmpl w:val="9072F3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B0EFE"/>
    <w:multiLevelType w:val="hybridMultilevel"/>
    <w:tmpl w:val="9072F3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A638E"/>
    <w:multiLevelType w:val="singleLevel"/>
    <w:tmpl w:val="1D883DE8"/>
    <w:lvl w:ilvl="0">
      <w:start w:val="1"/>
      <w:numFmt w:val="upperRoman"/>
      <w:pStyle w:val="ISOHeading1"/>
      <w:lvlText w:val="%1"/>
      <w:lvlJc w:val="left"/>
      <w:pPr>
        <w:tabs>
          <w:tab w:val="num" w:pos="720"/>
        </w:tabs>
        <w:ind w:left="720" w:hanging="720"/>
      </w:pPr>
      <w:rPr>
        <w:rFonts w:hint="default"/>
      </w:rPr>
    </w:lvl>
  </w:abstractNum>
  <w:abstractNum w:abstractNumId="5" w15:restartNumberingAfterBreak="0">
    <w:nsid w:val="521E17EF"/>
    <w:multiLevelType w:val="hybridMultilevel"/>
    <w:tmpl w:val="574A1E54"/>
    <w:lvl w:ilvl="0" w:tplc="3E2C7F2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5B7D23F1"/>
    <w:multiLevelType w:val="hybridMultilevel"/>
    <w:tmpl w:val="6B7606DA"/>
    <w:lvl w:ilvl="0" w:tplc="D6589F64">
      <w:start w:val="1"/>
      <w:numFmt w:val="decimal"/>
      <w:lvlText w:val="%1."/>
      <w:lvlJc w:val="left"/>
      <w:pPr>
        <w:ind w:left="504" w:hanging="360"/>
      </w:pPr>
      <w:rPr>
        <w:rFonts w:cs="Aria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6C5D04A1"/>
    <w:multiLevelType w:val="singleLevel"/>
    <w:tmpl w:val="B74460EE"/>
    <w:lvl w:ilvl="0">
      <w:start w:val="1"/>
      <w:numFmt w:val="bullet"/>
      <w:lvlText w:val=""/>
      <w:lvlJc w:val="left"/>
      <w:pPr>
        <w:tabs>
          <w:tab w:val="num" w:pos="504"/>
        </w:tabs>
        <w:ind w:left="504" w:hanging="360"/>
      </w:pPr>
      <w:rPr>
        <w:rFonts w:ascii="Wingdings" w:hAnsi="Wingdings" w:hint="default"/>
        <w:sz w:val="18"/>
      </w:rPr>
    </w:lvl>
  </w:abstractNum>
  <w:abstractNum w:abstractNumId="8" w15:restartNumberingAfterBreak="0">
    <w:nsid w:val="71617022"/>
    <w:multiLevelType w:val="hybridMultilevel"/>
    <w:tmpl w:val="63B8E3D8"/>
    <w:lvl w:ilvl="0" w:tplc="9024547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6"/>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D2"/>
    <w:rsid w:val="000433BE"/>
    <w:rsid w:val="00047279"/>
    <w:rsid w:val="000478E0"/>
    <w:rsid w:val="00050945"/>
    <w:rsid w:val="00054673"/>
    <w:rsid w:val="0007334D"/>
    <w:rsid w:val="00080266"/>
    <w:rsid w:val="00085C2D"/>
    <w:rsid w:val="000A735E"/>
    <w:rsid w:val="000C7459"/>
    <w:rsid w:val="000E24CB"/>
    <w:rsid w:val="000E36F2"/>
    <w:rsid w:val="00116FD2"/>
    <w:rsid w:val="00155544"/>
    <w:rsid w:val="001556A4"/>
    <w:rsid w:val="00157D79"/>
    <w:rsid w:val="001A523F"/>
    <w:rsid w:val="001C1221"/>
    <w:rsid w:val="001C315B"/>
    <w:rsid w:val="001D0801"/>
    <w:rsid w:val="001D7996"/>
    <w:rsid w:val="001F0755"/>
    <w:rsid w:val="00201D20"/>
    <w:rsid w:val="00217953"/>
    <w:rsid w:val="00221833"/>
    <w:rsid w:val="002453E3"/>
    <w:rsid w:val="0028089A"/>
    <w:rsid w:val="00284DB3"/>
    <w:rsid w:val="00287FE7"/>
    <w:rsid w:val="002A0F70"/>
    <w:rsid w:val="002D2DEC"/>
    <w:rsid w:val="002E1AFC"/>
    <w:rsid w:val="003107EC"/>
    <w:rsid w:val="003127D4"/>
    <w:rsid w:val="0032157A"/>
    <w:rsid w:val="00321899"/>
    <w:rsid w:val="00330AF9"/>
    <w:rsid w:val="00357081"/>
    <w:rsid w:val="00361BE5"/>
    <w:rsid w:val="003C79EB"/>
    <w:rsid w:val="003D7645"/>
    <w:rsid w:val="003E67CA"/>
    <w:rsid w:val="003F1E66"/>
    <w:rsid w:val="003F7D67"/>
    <w:rsid w:val="00407632"/>
    <w:rsid w:val="004176D2"/>
    <w:rsid w:val="00445E91"/>
    <w:rsid w:val="004657AB"/>
    <w:rsid w:val="0047100E"/>
    <w:rsid w:val="00475582"/>
    <w:rsid w:val="00493329"/>
    <w:rsid w:val="004A04EC"/>
    <w:rsid w:val="004A7F15"/>
    <w:rsid w:val="004B7213"/>
    <w:rsid w:val="005851C1"/>
    <w:rsid w:val="00585B83"/>
    <w:rsid w:val="005A52B3"/>
    <w:rsid w:val="005B4CF7"/>
    <w:rsid w:val="0060791E"/>
    <w:rsid w:val="0061775C"/>
    <w:rsid w:val="00634CE6"/>
    <w:rsid w:val="00635CD5"/>
    <w:rsid w:val="0063675F"/>
    <w:rsid w:val="00660690"/>
    <w:rsid w:val="006656BC"/>
    <w:rsid w:val="006658A4"/>
    <w:rsid w:val="006A2B8F"/>
    <w:rsid w:val="006B0F4C"/>
    <w:rsid w:val="007459D2"/>
    <w:rsid w:val="00753669"/>
    <w:rsid w:val="0075382D"/>
    <w:rsid w:val="007637D8"/>
    <w:rsid w:val="007E3BF7"/>
    <w:rsid w:val="00846496"/>
    <w:rsid w:val="00853D9C"/>
    <w:rsid w:val="00872576"/>
    <w:rsid w:val="00876035"/>
    <w:rsid w:val="00892395"/>
    <w:rsid w:val="00895129"/>
    <w:rsid w:val="00896389"/>
    <w:rsid w:val="008B6DF5"/>
    <w:rsid w:val="008C692B"/>
    <w:rsid w:val="008D15DE"/>
    <w:rsid w:val="008E0618"/>
    <w:rsid w:val="008F358E"/>
    <w:rsid w:val="008F4369"/>
    <w:rsid w:val="00904E17"/>
    <w:rsid w:val="00927EA0"/>
    <w:rsid w:val="00930C85"/>
    <w:rsid w:val="00941323"/>
    <w:rsid w:val="009519F9"/>
    <w:rsid w:val="00983D46"/>
    <w:rsid w:val="009B4424"/>
    <w:rsid w:val="009C03EF"/>
    <w:rsid w:val="009E0091"/>
    <w:rsid w:val="009E07F4"/>
    <w:rsid w:val="009E3623"/>
    <w:rsid w:val="00A10C39"/>
    <w:rsid w:val="00A32464"/>
    <w:rsid w:val="00A35E7F"/>
    <w:rsid w:val="00A42F7A"/>
    <w:rsid w:val="00A829A0"/>
    <w:rsid w:val="00A8482E"/>
    <w:rsid w:val="00A867FE"/>
    <w:rsid w:val="00AB0CFF"/>
    <w:rsid w:val="00AB4DA8"/>
    <w:rsid w:val="00AC7257"/>
    <w:rsid w:val="00AD0853"/>
    <w:rsid w:val="00AD750C"/>
    <w:rsid w:val="00AE5E16"/>
    <w:rsid w:val="00AF34A4"/>
    <w:rsid w:val="00B54638"/>
    <w:rsid w:val="00BA287C"/>
    <w:rsid w:val="00BA6593"/>
    <w:rsid w:val="00BA75CD"/>
    <w:rsid w:val="00BB29C1"/>
    <w:rsid w:val="00BC08D9"/>
    <w:rsid w:val="00BC4DAA"/>
    <w:rsid w:val="00BD635D"/>
    <w:rsid w:val="00C00403"/>
    <w:rsid w:val="00C4642C"/>
    <w:rsid w:val="00C855FA"/>
    <w:rsid w:val="00C85D14"/>
    <w:rsid w:val="00CC18C0"/>
    <w:rsid w:val="00CD4C07"/>
    <w:rsid w:val="00CF6439"/>
    <w:rsid w:val="00D0242F"/>
    <w:rsid w:val="00D202F4"/>
    <w:rsid w:val="00D31A46"/>
    <w:rsid w:val="00D3414D"/>
    <w:rsid w:val="00D4760C"/>
    <w:rsid w:val="00D70DB0"/>
    <w:rsid w:val="00D9220D"/>
    <w:rsid w:val="00D970D6"/>
    <w:rsid w:val="00DA455B"/>
    <w:rsid w:val="00DB1E7D"/>
    <w:rsid w:val="00DB535F"/>
    <w:rsid w:val="00DB59E1"/>
    <w:rsid w:val="00DE4AB6"/>
    <w:rsid w:val="00E234F4"/>
    <w:rsid w:val="00E64AC7"/>
    <w:rsid w:val="00E76D5A"/>
    <w:rsid w:val="00EC0B35"/>
    <w:rsid w:val="00EC6536"/>
    <w:rsid w:val="00EE14EA"/>
    <w:rsid w:val="00EF10E2"/>
    <w:rsid w:val="00EF2A64"/>
    <w:rsid w:val="00F017F5"/>
    <w:rsid w:val="00F113BB"/>
    <w:rsid w:val="00F61CA0"/>
    <w:rsid w:val="00F82AD3"/>
    <w:rsid w:val="00FA5F30"/>
    <w:rsid w:val="00FB61B9"/>
    <w:rsid w:val="00FC001F"/>
    <w:rsid w:val="00FE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CBA1C"/>
  <w15:docId w15:val="{F558AFD3-9FBA-495B-8951-34DB2388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279"/>
  </w:style>
  <w:style w:type="paragraph" w:styleId="Heading1">
    <w:name w:val="heading 1"/>
    <w:basedOn w:val="Normal"/>
    <w:next w:val="Normal"/>
    <w:link w:val="Heading1Char"/>
    <w:qFormat/>
    <w:rsid w:val="00047279"/>
    <w:pPr>
      <w:keepNext/>
      <w:spacing w:before="240" w:after="60"/>
      <w:outlineLvl w:val="0"/>
    </w:pPr>
    <w:rPr>
      <w:rFonts w:ascii="Arial" w:hAnsi="Arial"/>
      <w:b/>
      <w:kern w:val="28"/>
      <w:sz w:val="28"/>
    </w:rPr>
  </w:style>
  <w:style w:type="paragraph" w:styleId="Heading2">
    <w:name w:val="heading 2"/>
    <w:basedOn w:val="Normal"/>
    <w:next w:val="Normal"/>
    <w:qFormat/>
    <w:rsid w:val="00047279"/>
    <w:pPr>
      <w:keepNext/>
      <w:spacing w:before="140"/>
      <w:jc w:val="center"/>
      <w:outlineLvl w:val="1"/>
    </w:pPr>
    <w:rPr>
      <w:rFonts w:ascii="Arial" w:hAnsi="Arial"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MSML">
    <w:name w:val="FRM SML"/>
    <w:rsid w:val="00047279"/>
    <w:pPr>
      <w:spacing w:before="90"/>
      <w:ind w:left="144"/>
    </w:pPr>
    <w:rPr>
      <w:rFonts w:ascii="Univers Condensed" w:hAnsi="Univers Condensed"/>
      <w:sz w:val="18"/>
    </w:rPr>
  </w:style>
  <w:style w:type="paragraph" w:customStyle="1" w:styleId="FRMMED">
    <w:name w:val="FRM MED"/>
    <w:rsid w:val="00047279"/>
    <w:pPr>
      <w:spacing w:before="60"/>
      <w:ind w:left="144"/>
    </w:pPr>
    <w:rPr>
      <w:rFonts w:ascii="Univers" w:hAnsi="Univers"/>
      <w:b/>
      <w:noProof/>
      <w:sz w:val="24"/>
    </w:rPr>
  </w:style>
  <w:style w:type="paragraph" w:styleId="Header">
    <w:name w:val="header"/>
    <w:basedOn w:val="Normal"/>
    <w:rsid w:val="00047279"/>
    <w:pPr>
      <w:tabs>
        <w:tab w:val="center" w:pos="4320"/>
        <w:tab w:val="right" w:pos="8640"/>
      </w:tabs>
    </w:pPr>
  </w:style>
  <w:style w:type="paragraph" w:styleId="Footer">
    <w:name w:val="footer"/>
    <w:basedOn w:val="Normal"/>
    <w:rsid w:val="00047279"/>
    <w:pPr>
      <w:tabs>
        <w:tab w:val="center" w:pos="4320"/>
        <w:tab w:val="right" w:pos="8640"/>
      </w:tabs>
    </w:pPr>
  </w:style>
  <w:style w:type="character" w:styleId="Hyperlink">
    <w:name w:val="Hyperlink"/>
    <w:basedOn w:val="DefaultParagraphFont"/>
    <w:rsid w:val="00047279"/>
    <w:rPr>
      <w:color w:val="0000FF"/>
      <w:u w:val="single"/>
    </w:rPr>
  </w:style>
  <w:style w:type="paragraph" w:customStyle="1" w:styleId="TextReminder">
    <w:name w:val="Text Reminder"/>
    <w:basedOn w:val="Normal"/>
    <w:rsid w:val="00047279"/>
    <w:rPr>
      <w:rFonts w:ascii="Arial" w:hAnsi="Arial"/>
      <w:color w:val="000000"/>
      <w:sz w:val="22"/>
    </w:rPr>
  </w:style>
  <w:style w:type="paragraph" w:customStyle="1" w:styleId="ISOHeading1">
    <w:name w:val="ISO Heading 1"/>
    <w:basedOn w:val="Heading1"/>
    <w:rsid w:val="00047279"/>
    <w:pPr>
      <w:numPr>
        <w:numId w:val="2"/>
      </w:numPr>
    </w:pPr>
  </w:style>
  <w:style w:type="paragraph" w:customStyle="1" w:styleId="RevisionHistory">
    <w:name w:val="Revision History"/>
    <w:basedOn w:val="Normal"/>
    <w:rsid w:val="00047279"/>
    <w:pPr>
      <w:spacing w:before="120" w:after="120"/>
      <w:ind w:left="-81"/>
    </w:pPr>
    <w:rPr>
      <w:rFonts w:ascii="Arial Narrow" w:hAnsi="Arial Narrow"/>
      <w:sz w:val="18"/>
    </w:rPr>
  </w:style>
  <w:style w:type="paragraph" w:customStyle="1" w:styleId="RevHistoryEntries">
    <w:name w:val="Rev History Entries"/>
    <w:basedOn w:val="RevisionHistory"/>
    <w:rsid w:val="00047279"/>
    <w:pPr>
      <w:spacing w:before="40" w:after="40"/>
    </w:pPr>
  </w:style>
  <w:style w:type="paragraph" w:styleId="BodyText">
    <w:name w:val="Body Text"/>
    <w:basedOn w:val="Normal"/>
    <w:rsid w:val="00047279"/>
    <w:pPr>
      <w:spacing w:before="120"/>
    </w:pPr>
    <w:rPr>
      <w:rFonts w:ascii="Arial" w:hAnsi="Arial"/>
      <w:sz w:val="24"/>
    </w:rPr>
  </w:style>
  <w:style w:type="paragraph" w:styleId="DocumentMap">
    <w:name w:val="Document Map"/>
    <w:basedOn w:val="Normal"/>
    <w:semiHidden/>
    <w:rsid w:val="00047279"/>
    <w:pPr>
      <w:shd w:val="clear" w:color="auto" w:fill="000080"/>
    </w:pPr>
    <w:rPr>
      <w:rFonts w:ascii="Tahoma" w:hAnsi="Tahoma" w:cs="Tahoma"/>
    </w:rPr>
  </w:style>
  <w:style w:type="table" w:styleId="TableGrid">
    <w:name w:val="Table Grid"/>
    <w:basedOn w:val="TableNormal"/>
    <w:rsid w:val="00DB59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B59E1"/>
    <w:rPr>
      <w:rFonts w:ascii="Tahoma" w:hAnsi="Tahoma" w:cs="Tahoma"/>
      <w:sz w:val="16"/>
      <w:szCs w:val="16"/>
    </w:rPr>
  </w:style>
  <w:style w:type="character" w:customStyle="1" w:styleId="BalloonTextChar">
    <w:name w:val="Balloon Text Char"/>
    <w:basedOn w:val="DefaultParagraphFont"/>
    <w:link w:val="BalloonText"/>
    <w:rsid w:val="00DB59E1"/>
    <w:rPr>
      <w:rFonts w:ascii="Tahoma" w:hAnsi="Tahoma" w:cs="Tahoma"/>
      <w:sz w:val="16"/>
      <w:szCs w:val="16"/>
    </w:rPr>
  </w:style>
  <w:style w:type="character" w:customStyle="1" w:styleId="Heading1Char">
    <w:name w:val="Heading 1 Char"/>
    <w:basedOn w:val="DefaultParagraphFont"/>
    <w:link w:val="Heading1"/>
    <w:rsid w:val="00CF6439"/>
    <w:rPr>
      <w:rFonts w:ascii="Arial" w:hAnsi="Arial"/>
      <w:b/>
      <w:kern w:val="28"/>
      <w:sz w:val="28"/>
    </w:rPr>
  </w:style>
  <w:style w:type="character" w:styleId="Emphasis">
    <w:name w:val="Emphasis"/>
    <w:basedOn w:val="DefaultParagraphFont"/>
    <w:uiPriority w:val="20"/>
    <w:qFormat/>
    <w:rsid w:val="00CF6439"/>
    <w:rPr>
      <w:i/>
      <w:iCs/>
    </w:rPr>
  </w:style>
  <w:style w:type="character" w:styleId="PlaceholderText">
    <w:name w:val="Placeholder Text"/>
    <w:basedOn w:val="DefaultParagraphFont"/>
    <w:uiPriority w:val="99"/>
    <w:semiHidden/>
    <w:rsid w:val="008F358E"/>
    <w:rPr>
      <w:color w:val="808080"/>
    </w:rPr>
  </w:style>
  <w:style w:type="paragraph" w:styleId="ListParagraph">
    <w:name w:val="List Paragraph"/>
    <w:basedOn w:val="Normal"/>
    <w:uiPriority w:val="34"/>
    <w:qFormat/>
    <w:rsid w:val="00585B83"/>
    <w:pPr>
      <w:ind w:left="720"/>
      <w:contextualSpacing/>
    </w:pPr>
  </w:style>
  <w:style w:type="character" w:styleId="CommentReference">
    <w:name w:val="annotation reference"/>
    <w:basedOn w:val="DefaultParagraphFont"/>
    <w:semiHidden/>
    <w:unhideWhenUsed/>
    <w:rsid w:val="00D3414D"/>
    <w:rPr>
      <w:sz w:val="16"/>
      <w:szCs w:val="16"/>
    </w:rPr>
  </w:style>
  <w:style w:type="paragraph" w:styleId="CommentText">
    <w:name w:val="annotation text"/>
    <w:basedOn w:val="Normal"/>
    <w:link w:val="CommentTextChar"/>
    <w:semiHidden/>
    <w:unhideWhenUsed/>
    <w:rsid w:val="00D3414D"/>
  </w:style>
  <w:style w:type="character" w:customStyle="1" w:styleId="CommentTextChar">
    <w:name w:val="Comment Text Char"/>
    <w:basedOn w:val="DefaultParagraphFont"/>
    <w:link w:val="CommentText"/>
    <w:semiHidden/>
    <w:rsid w:val="00D3414D"/>
  </w:style>
  <w:style w:type="paragraph" w:styleId="CommentSubject">
    <w:name w:val="annotation subject"/>
    <w:basedOn w:val="CommentText"/>
    <w:next w:val="CommentText"/>
    <w:link w:val="CommentSubjectChar"/>
    <w:semiHidden/>
    <w:unhideWhenUsed/>
    <w:rsid w:val="00D3414D"/>
    <w:rPr>
      <w:b/>
      <w:bCs/>
    </w:rPr>
  </w:style>
  <w:style w:type="character" w:customStyle="1" w:styleId="CommentSubjectChar">
    <w:name w:val="Comment Subject Char"/>
    <w:basedOn w:val="CommentTextChar"/>
    <w:link w:val="CommentSubject"/>
    <w:semiHidden/>
    <w:rsid w:val="00D34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045520">
      <w:bodyDiv w:val="1"/>
      <w:marLeft w:val="0"/>
      <w:marRight w:val="0"/>
      <w:marTop w:val="0"/>
      <w:marBottom w:val="0"/>
      <w:divBdr>
        <w:top w:val="none" w:sz="0" w:space="0" w:color="auto"/>
        <w:left w:val="none" w:sz="0" w:space="0" w:color="auto"/>
        <w:bottom w:val="none" w:sz="0" w:space="0" w:color="auto"/>
        <w:right w:val="none" w:sz="0" w:space="0" w:color="auto"/>
      </w:divBdr>
    </w:div>
    <w:div w:id="1789546116">
      <w:bodyDiv w:val="1"/>
      <w:marLeft w:val="0"/>
      <w:marRight w:val="0"/>
      <w:marTop w:val="0"/>
      <w:marBottom w:val="0"/>
      <w:divBdr>
        <w:top w:val="none" w:sz="0" w:space="0" w:color="auto"/>
        <w:left w:val="none" w:sz="0" w:space="0" w:color="auto"/>
        <w:bottom w:val="none" w:sz="0" w:space="0" w:color="auto"/>
        <w:right w:val="none" w:sz="0" w:space="0" w:color="auto"/>
      </w:divBdr>
    </w:div>
    <w:div w:id="18922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daniel\Downloads\Driver%20Development%20Requ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26CFD7A0A4D5EBA2F31195D5D80D3"/>
        <w:category>
          <w:name w:val="General"/>
          <w:gallery w:val="placeholder"/>
        </w:category>
        <w:types>
          <w:type w:val="bbPlcHdr"/>
        </w:types>
        <w:behaviors>
          <w:behavior w:val="content"/>
        </w:behaviors>
        <w:guid w:val="{8AE54FDE-6ED5-4B55-B364-96DAAADDE395}"/>
      </w:docPartPr>
      <w:docPartBody>
        <w:p w:rsidR="00151974" w:rsidRDefault="00024F56">
          <w:pPr>
            <w:pStyle w:val="3F326CFD7A0A4D5EBA2F31195D5D80D3"/>
          </w:pPr>
          <w:r w:rsidRPr="00A51A37">
            <w:rPr>
              <w:rStyle w:val="PlaceholderText"/>
            </w:rPr>
            <w:t>Click or tap here to enter text.</w:t>
          </w:r>
        </w:p>
      </w:docPartBody>
    </w:docPart>
    <w:docPart>
      <w:docPartPr>
        <w:name w:val="2B4DF8C6CCD7452B8780D53CC6884A97"/>
        <w:category>
          <w:name w:val="General"/>
          <w:gallery w:val="placeholder"/>
        </w:category>
        <w:types>
          <w:type w:val="bbPlcHdr"/>
        </w:types>
        <w:behaviors>
          <w:behavior w:val="content"/>
        </w:behaviors>
        <w:guid w:val="{8DFDC0B0-0457-4935-84C0-176901319E22}"/>
      </w:docPartPr>
      <w:docPartBody>
        <w:p w:rsidR="00151974" w:rsidRDefault="00024F56">
          <w:pPr>
            <w:pStyle w:val="2B4DF8C6CCD7452B8780D53CC6884A97"/>
          </w:pPr>
          <w:r w:rsidRPr="00A51A37">
            <w:rPr>
              <w:rStyle w:val="PlaceholderText"/>
            </w:rPr>
            <w:t>Click or tap here to enter text.</w:t>
          </w:r>
        </w:p>
      </w:docPartBody>
    </w:docPart>
    <w:docPart>
      <w:docPartPr>
        <w:name w:val="769D49F057F442FEB33C5125B45F49DB"/>
        <w:category>
          <w:name w:val="General"/>
          <w:gallery w:val="placeholder"/>
        </w:category>
        <w:types>
          <w:type w:val="bbPlcHdr"/>
        </w:types>
        <w:behaviors>
          <w:behavior w:val="content"/>
        </w:behaviors>
        <w:guid w:val="{AE44C880-DFF0-41B8-8C8A-7BF77F6802F8}"/>
      </w:docPartPr>
      <w:docPartBody>
        <w:p w:rsidR="00151974" w:rsidRDefault="00024F56">
          <w:pPr>
            <w:pStyle w:val="769D49F057F442FEB33C5125B45F49DB"/>
          </w:pPr>
          <w:r w:rsidRPr="00A51A37">
            <w:rPr>
              <w:rStyle w:val="PlaceholderText"/>
            </w:rPr>
            <w:t>Click or tap here to enter text.</w:t>
          </w:r>
        </w:p>
      </w:docPartBody>
    </w:docPart>
    <w:docPart>
      <w:docPartPr>
        <w:name w:val="5D4B2A383963441CAD5FCD147B65D59A"/>
        <w:category>
          <w:name w:val="General"/>
          <w:gallery w:val="placeholder"/>
        </w:category>
        <w:types>
          <w:type w:val="bbPlcHdr"/>
        </w:types>
        <w:behaviors>
          <w:behavior w:val="content"/>
        </w:behaviors>
        <w:guid w:val="{CB6EE703-0177-461B-A0D6-BD75DA3992EA}"/>
      </w:docPartPr>
      <w:docPartBody>
        <w:p w:rsidR="00151974" w:rsidRDefault="00024F56">
          <w:pPr>
            <w:pStyle w:val="5D4B2A383963441CAD5FCD147B65D59A"/>
          </w:pPr>
          <w:r w:rsidRPr="00A51A37">
            <w:rPr>
              <w:rStyle w:val="PlaceholderText"/>
            </w:rPr>
            <w:t>Click or tap here to enter text.</w:t>
          </w:r>
        </w:p>
      </w:docPartBody>
    </w:docPart>
    <w:docPart>
      <w:docPartPr>
        <w:name w:val="7057E357C94341A4AB950D6B7D227848"/>
        <w:category>
          <w:name w:val="General"/>
          <w:gallery w:val="placeholder"/>
        </w:category>
        <w:types>
          <w:type w:val="bbPlcHdr"/>
        </w:types>
        <w:behaviors>
          <w:behavior w:val="content"/>
        </w:behaviors>
        <w:guid w:val="{13E63706-036E-4E77-AA37-C691F014C961}"/>
      </w:docPartPr>
      <w:docPartBody>
        <w:p w:rsidR="00151974" w:rsidRDefault="00024F56">
          <w:pPr>
            <w:pStyle w:val="7057E357C94341A4AB950D6B7D227848"/>
          </w:pPr>
          <w:r w:rsidRPr="00A51A37">
            <w:rPr>
              <w:rStyle w:val="PlaceholderText"/>
            </w:rPr>
            <w:t>Click or tap here to enter text.</w:t>
          </w:r>
        </w:p>
      </w:docPartBody>
    </w:docPart>
    <w:docPart>
      <w:docPartPr>
        <w:name w:val="7620424CDB604FE5AB028840C412BF56"/>
        <w:category>
          <w:name w:val="General"/>
          <w:gallery w:val="placeholder"/>
        </w:category>
        <w:types>
          <w:type w:val="bbPlcHdr"/>
        </w:types>
        <w:behaviors>
          <w:behavior w:val="content"/>
        </w:behaviors>
        <w:guid w:val="{59B9DB00-6998-44C0-B864-0C7FF2096236}"/>
      </w:docPartPr>
      <w:docPartBody>
        <w:p w:rsidR="00151974" w:rsidRDefault="00024F56">
          <w:pPr>
            <w:pStyle w:val="7620424CDB604FE5AB028840C412BF56"/>
          </w:pPr>
          <w:r w:rsidRPr="00A51A37">
            <w:rPr>
              <w:rStyle w:val="PlaceholderText"/>
            </w:rPr>
            <w:t>Click or tap here to enter text.</w:t>
          </w:r>
        </w:p>
      </w:docPartBody>
    </w:docPart>
    <w:docPart>
      <w:docPartPr>
        <w:name w:val="FD50B2E548644384973D35DB2818F331"/>
        <w:category>
          <w:name w:val="General"/>
          <w:gallery w:val="placeholder"/>
        </w:category>
        <w:types>
          <w:type w:val="bbPlcHdr"/>
        </w:types>
        <w:behaviors>
          <w:behavior w:val="content"/>
        </w:behaviors>
        <w:guid w:val="{6B742F04-1B04-4ACA-98B7-339BBBE8E01A}"/>
      </w:docPartPr>
      <w:docPartBody>
        <w:p w:rsidR="00151974" w:rsidRDefault="00024F56">
          <w:pPr>
            <w:pStyle w:val="FD50B2E548644384973D35DB2818F331"/>
          </w:pPr>
          <w:r w:rsidRPr="00A51A37">
            <w:rPr>
              <w:rStyle w:val="PlaceholderText"/>
            </w:rPr>
            <w:t>Click or tap to enter a date.</w:t>
          </w:r>
        </w:p>
      </w:docPartBody>
    </w:docPart>
    <w:docPart>
      <w:docPartPr>
        <w:name w:val="E747A122B59A4235BE701731C0D2480B"/>
        <w:category>
          <w:name w:val="General"/>
          <w:gallery w:val="placeholder"/>
        </w:category>
        <w:types>
          <w:type w:val="bbPlcHdr"/>
        </w:types>
        <w:behaviors>
          <w:behavior w:val="content"/>
        </w:behaviors>
        <w:guid w:val="{3E4FE027-D591-4796-85AA-FFCACF4E2BD4}"/>
      </w:docPartPr>
      <w:docPartBody>
        <w:p w:rsidR="00151974" w:rsidRDefault="00024F56">
          <w:pPr>
            <w:pStyle w:val="E747A122B59A4235BE701731C0D2480B"/>
          </w:pPr>
          <w:r w:rsidRPr="00A51A37">
            <w:rPr>
              <w:rStyle w:val="PlaceholderText"/>
            </w:rPr>
            <w:t xml:space="preserve">Click or tap here to </w:t>
          </w:r>
          <w:r w:rsidRPr="00A51A37">
            <w:rPr>
              <w:rStyle w:val="PlaceholderText"/>
            </w:rPr>
            <w:t>enter text.</w:t>
          </w:r>
        </w:p>
      </w:docPartBody>
    </w:docPart>
    <w:docPart>
      <w:docPartPr>
        <w:name w:val="B626DDF8BEF9400E9C236658546DA4A4"/>
        <w:category>
          <w:name w:val="General"/>
          <w:gallery w:val="placeholder"/>
        </w:category>
        <w:types>
          <w:type w:val="bbPlcHdr"/>
        </w:types>
        <w:behaviors>
          <w:behavior w:val="content"/>
        </w:behaviors>
        <w:guid w:val="{74251ADF-53DC-4268-A5CB-BA147B0F0BE0}"/>
      </w:docPartPr>
      <w:docPartBody>
        <w:p w:rsidR="00151974" w:rsidRDefault="00024F56">
          <w:pPr>
            <w:pStyle w:val="B626DDF8BEF9400E9C236658546DA4A4"/>
          </w:pPr>
          <w:r w:rsidRPr="00B8130F">
            <w:rPr>
              <w:rStyle w:val="PlaceholderText"/>
            </w:rPr>
            <w:t>Choose an item.</w:t>
          </w:r>
        </w:p>
      </w:docPartBody>
    </w:docPart>
    <w:docPart>
      <w:docPartPr>
        <w:name w:val="7BC1B7EC072F4CED940B77A7E08E45AD"/>
        <w:category>
          <w:name w:val="General"/>
          <w:gallery w:val="placeholder"/>
        </w:category>
        <w:types>
          <w:type w:val="bbPlcHdr"/>
        </w:types>
        <w:behaviors>
          <w:behavior w:val="content"/>
        </w:behaviors>
        <w:guid w:val="{E7BCDAB7-CAFF-4694-8D78-8DCCC4CEA256}"/>
      </w:docPartPr>
      <w:docPartBody>
        <w:p w:rsidR="00151974" w:rsidRDefault="00024F56">
          <w:pPr>
            <w:pStyle w:val="7BC1B7EC072F4CED940B77A7E08E45AD"/>
          </w:pPr>
          <w:r w:rsidRPr="00A51A37">
            <w:rPr>
              <w:rStyle w:val="PlaceholderText"/>
            </w:rPr>
            <w:t>Click or tap here to enter text.</w:t>
          </w:r>
        </w:p>
      </w:docPartBody>
    </w:docPart>
    <w:docPart>
      <w:docPartPr>
        <w:name w:val="B73551BF0AAB4313934EB57E21F83A6B"/>
        <w:category>
          <w:name w:val="General"/>
          <w:gallery w:val="placeholder"/>
        </w:category>
        <w:types>
          <w:type w:val="bbPlcHdr"/>
        </w:types>
        <w:behaviors>
          <w:behavior w:val="content"/>
        </w:behaviors>
        <w:guid w:val="{72AF3E92-1D75-4379-B419-0A73DE5B20E3}"/>
      </w:docPartPr>
      <w:docPartBody>
        <w:p w:rsidR="00151974" w:rsidRDefault="00024F56">
          <w:pPr>
            <w:pStyle w:val="B73551BF0AAB4313934EB57E21F83A6B"/>
          </w:pPr>
          <w:r w:rsidRPr="00703F35">
            <w:rPr>
              <w:rStyle w:val="PlaceholderText"/>
            </w:rPr>
            <w:t>Click or tap here to enter text.</w:t>
          </w:r>
        </w:p>
      </w:docPartBody>
    </w:docPart>
    <w:docPart>
      <w:docPartPr>
        <w:name w:val="612C972BD8E34A9EB2B1F81D0DA4286C"/>
        <w:category>
          <w:name w:val="General"/>
          <w:gallery w:val="placeholder"/>
        </w:category>
        <w:types>
          <w:type w:val="bbPlcHdr"/>
        </w:types>
        <w:behaviors>
          <w:behavior w:val="content"/>
        </w:behaviors>
        <w:guid w:val="{9FEB7F6C-201D-49E3-B744-FDBC0C7668FC}"/>
      </w:docPartPr>
      <w:docPartBody>
        <w:p w:rsidR="00151974" w:rsidRDefault="00024F56">
          <w:pPr>
            <w:pStyle w:val="612C972BD8E34A9EB2B1F81D0DA4286C"/>
          </w:pPr>
          <w:r w:rsidRPr="00B8130F">
            <w:rPr>
              <w:rStyle w:val="PlaceholderText"/>
            </w:rPr>
            <w:t>Click here to enter a date.</w:t>
          </w:r>
        </w:p>
      </w:docPartBody>
    </w:docPart>
    <w:docPart>
      <w:docPartPr>
        <w:name w:val="8080029EF0DD4C60B52EEB5254E7127C"/>
        <w:category>
          <w:name w:val="General"/>
          <w:gallery w:val="placeholder"/>
        </w:category>
        <w:types>
          <w:type w:val="bbPlcHdr"/>
        </w:types>
        <w:behaviors>
          <w:behavior w:val="content"/>
        </w:behaviors>
        <w:guid w:val="{4F23EFCE-AAF6-4716-8794-5AE72717A16A}"/>
      </w:docPartPr>
      <w:docPartBody>
        <w:p w:rsidR="00151974" w:rsidRDefault="00024F56">
          <w:pPr>
            <w:pStyle w:val="8080029EF0DD4C60B52EEB5254E7127C"/>
          </w:pPr>
          <w:r w:rsidRPr="00A51A37">
            <w:rPr>
              <w:rStyle w:val="PlaceholderText"/>
            </w:rPr>
            <w:t>Choose an item.</w:t>
          </w:r>
        </w:p>
      </w:docPartBody>
    </w:docPart>
    <w:docPart>
      <w:docPartPr>
        <w:name w:val="0669E172B74D461489E6FA5239911259"/>
        <w:category>
          <w:name w:val="General"/>
          <w:gallery w:val="placeholder"/>
        </w:category>
        <w:types>
          <w:type w:val="bbPlcHdr"/>
        </w:types>
        <w:behaviors>
          <w:behavior w:val="content"/>
        </w:behaviors>
        <w:guid w:val="{0A38825C-5E79-4101-8B73-86938C315583}"/>
      </w:docPartPr>
      <w:docPartBody>
        <w:p w:rsidR="00151974" w:rsidRDefault="00024F56">
          <w:pPr>
            <w:pStyle w:val="0669E172B74D461489E6FA5239911259"/>
          </w:pPr>
          <w:r w:rsidRPr="00A51A37">
            <w:rPr>
              <w:rStyle w:val="PlaceholderText"/>
            </w:rPr>
            <w:t>Choose an item.</w:t>
          </w:r>
        </w:p>
      </w:docPartBody>
    </w:docPart>
    <w:docPart>
      <w:docPartPr>
        <w:name w:val="5DDEB2D80EFF4F64B096D69217A3447C"/>
        <w:category>
          <w:name w:val="General"/>
          <w:gallery w:val="placeholder"/>
        </w:category>
        <w:types>
          <w:type w:val="bbPlcHdr"/>
        </w:types>
        <w:behaviors>
          <w:behavior w:val="content"/>
        </w:behaviors>
        <w:guid w:val="{F83A0978-FFBA-4BC7-936B-BFEBF51B7011}"/>
      </w:docPartPr>
      <w:docPartBody>
        <w:p w:rsidR="00151974" w:rsidRDefault="00024F56">
          <w:pPr>
            <w:pStyle w:val="5DDEB2D80EFF4F64B096D69217A3447C"/>
          </w:pPr>
          <w:r w:rsidRPr="00A51A37">
            <w:rPr>
              <w:rStyle w:val="PlaceholderText"/>
            </w:rPr>
            <w:t>Choose an item.</w:t>
          </w:r>
        </w:p>
      </w:docPartBody>
    </w:docPart>
    <w:docPart>
      <w:docPartPr>
        <w:name w:val="3989F94577C245AA845EC8B8F13CAA8A"/>
        <w:category>
          <w:name w:val="General"/>
          <w:gallery w:val="placeholder"/>
        </w:category>
        <w:types>
          <w:type w:val="bbPlcHdr"/>
        </w:types>
        <w:behaviors>
          <w:behavior w:val="content"/>
        </w:behaviors>
        <w:guid w:val="{A92A41E3-CE65-4140-B1B5-3227C889808B}"/>
      </w:docPartPr>
      <w:docPartBody>
        <w:p w:rsidR="00151974" w:rsidRDefault="00024F56">
          <w:pPr>
            <w:pStyle w:val="3989F94577C245AA845EC8B8F13CAA8A"/>
          </w:pPr>
          <w:r w:rsidRPr="00A51A37">
            <w:rPr>
              <w:rStyle w:val="PlaceholderText"/>
            </w:rPr>
            <w:t>Choose an item.</w:t>
          </w:r>
        </w:p>
      </w:docPartBody>
    </w:docPart>
    <w:docPart>
      <w:docPartPr>
        <w:name w:val="F1B7E954754E457B91806857D13DFBC5"/>
        <w:category>
          <w:name w:val="General"/>
          <w:gallery w:val="placeholder"/>
        </w:category>
        <w:types>
          <w:type w:val="bbPlcHdr"/>
        </w:types>
        <w:behaviors>
          <w:behavior w:val="content"/>
        </w:behaviors>
        <w:guid w:val="{77F4C3F2-7C89-445C-8C67-08EB6A91B7B7}"/>
      </w:docPartPr>
      <w:docPartBody>
        <w:p w:rsidR="00151974" w:rsidRDefault="00024F56">
          <w:pPr>
            <w:pStyle w:val="F1B7E954754E457B91806857D13DFBC5"/>
          </w:pPr>
          <w:r w:rsidRPr="00A51A37">
            <w:rPr>
              <w:rStyle w:val="PlaceholderText"/>
            </w:rPr>
            <w:t>Choose an item.</w:t>
          </w:r>
        </w:p>
      </w:docPartBody>
    </w:docPart>
    <w:docPart>
      <w:docPartPr>
        <w:name w:val="E8A3D46831D0479AA1057C2EA34693DC"/>
        <w:category>
          <w:name w:val="General"/>
          <w:gallery w:val="placeholder"/>
        </w:category>
        <w:types>
          <w:type w:val="bbPlcHdr"/>
        </w:types>
        <w:behaviors>
          <w:behavior w:val="content"/>
        </w:behaviors>
        <w:guid w:val="{096D36C7-2E1E-4359-9C13-FCCD6F10C821}"/>
      </w:docPartPr>
      <w:docPartBody>
        <w:p w:rsidR="00151974" w:rsidRDefault="00024F56">
          <w:pPr>
            <w:pStyle w:val="E8A3D46831D0479AA1057C2EA34693DC"/>
          </w:pPr>
          <w:r w:rsidRPr="00A51A37">
            <w:rPr>
              <w:rStyle w:val="PlaceholderText"/>
            </w:rPr>
            <w:t>Choose an item.</w:t>
          </w:r>
        </w:p>
      </w:docPartBody>
    </w:docPart>
    <w:docPart>
      <w:docPartPr>
        <w:name w:val="AB18A77C5AF64B7891C5703099C513A5"/>
        <w:category>
          <w:name w:val="General"/>
          <w:gallery w:val="placeholder"/>
        </w:category>
        <w:types>
          <w:type w:val="bbPlcHdr"/>
        </w:types>
        <w:behaviors>
          <w:behavior w:val="content"/>
        </w:behaviors>
        <w:guid w:val="{8D0D39F7-62D0-4552-9903-B1B4D44898F0}"/>
      </w:docPartPr>
      <w:docPartBody>
        <w:p w:rsidR="00151974" w:rsidRDefault="00024F56">
          <w:pPr>
            <w:pStyle w:val="AB18A77C5AF64B7891C5703099C513A5"/>
          </w:pPr>
          <w:r w:rsidRPr="00A51A37">
            <w:rPr>
              <w:rStyle w:val="PlaceholderText"/>
            </w:rPr>
            <w:t>Choose an item.</w:t>
          </w:r>
        </w:p>
      </w:docPartBody>
    </w:docPart>
    <w:docPart>
      <w:docPartPr>
        <w:name w:val="08A29E5076514E549E845498756587AC"/>
        <w:category>
          <w:name w:val="General"/>
          <w:gallery w:val="placeholder"/>
        </w:category>
        <w:types>
          <w:type w:val="bbPlcHdr"/>
        </w:types>
        <w:behaviors>
          <w:behavior w:val="content"/>
        </w:behaviors>
        <w:guid w:val="{BEA920C5-06E5-401E-AC15-C2F9D5B1C52A}"/>
      </w:docPartPr>
      <w:docPartBody>
        <w:p w:rsidR="00151974" w:rsidRDefault="00024F56">
          <w:pPr>
            <w:pStyle w:val="08A29E5076514E549E845498756587AC"/>
          </w:pPr>
          <w:r w:rsidRPr="00B8130F">
            <w:rPr>
              <w:rStyle w:val="PlaceholderText"/>
            </w:rPr>
            <w:t>Click here to enter te</w:t>
          </w:r>
          <w:r w:rsidRPr="00B8130F">
            <w:rPr>
              <w:rStyle w:val="PlaceholderText"/>
            </w:rPr>
            <w:t>xt.</w:t>
          </w:r>
        </w:p>
      </w:docPartBody>
    </w:docPart>
    <w:docPart>
      <w:docPartPr>
        <w:name w:val="FEFFFC93F9154D5383F21BACEE807CF3"/>
        <w:category>
          <w:name w:val="General"/>
          <w:gallery w:val="placeholder"/>
        </w:category>
        <w:types>
          <w:type w:val="bbPlcHdr"/>
        </w:types>
        <w:behaviors>
          <w:behavior w:val="content"/>
        </w:behaviors>
        <w:guid w:val="{3990C59F-001D-4539-8310-4ED08C418B67}"/>
      </w:docPartPr>
      <w:docPartBody>
        <w:p w:rsidR="00151974" w:rsidRDefault="00024F56">
          <w:pPr>
            <w:pStyle w:val="FEFFFC93F9154D5383F21BACEE807CF3"/>
          </w:pPr>
          <w:r w:rsidRPr="00703F35">
            <w:rPr>
              <w:rStyle w:val="PlaceholderText"/>
            </w:rPr>
            <w:t>Click or tap here to enter text.</w:t>
          </w:r>
        </w:p>
      </w:docPartBody>
    </w:docPart>
    <w:docPart>
      <w:docPartPr>
        <w:name w:val="DE83CEE80F2842F79F00F05DB4CB7504"/>
        <w:category>
          <w:name w:val="General"/>
          <w:gallery w:val="placeholder"/>
        </w:category>
        <w:types>
          <w:type w:val="bbPlcHdr"/>
        </w:types>
        <w:behaviors>
          <w:behavior w:val="content"/>
        </w:behaviors>
        <w:guid w:val="{4120FB2D-64D5-4CA1-8DD1-C6A01AE09994}"/>
      </w:docPartPr>
      <w:docPartBody>
        <w:p w:rsidR="00151974" w:rsidRDefault="00024F56">
          <w:pPr>
            <w:pStyle w:val="DE83CEE80F2842F79F00F05DB4CB7504"/>
          </w:pPr>
          <w:r w:rsidRPr="00703F35">
            <w:rPr>
              <w:rStyle w:val="PlaceholderText"/>
            </w:rPr>
            <w:t>Click or tap here to enter text.</w:t>
          </w:r>
        </w:p>
      </w:docPartBody>
    </w:docPart>
    <w:docPart>
      <w:docPartPr>
        <w:name w:val="1C9951474EBC413EA9A07D5F4B600AB9"/>
        <w:category>
          <w:name w:val="General"/>
          <w:gallery w:val="placeholder"/>
        </w:category>
        <w:types>
          <w:type w:val="bbPlcHdr"/>
        </w:types>
        <w:behaviors>
          <w:behavior w:val="content"/>
        </w:behaviors>
        <w:guid w:val="{726131EC-CA1A-4E2D-A009-D2FB1C9AA1BE}"/>
      </w:docPartPr>
      <w:docPartBody>
        <w:p w:rsidR="00151974" w:rsidRDefault="00024F56">
          <w:pPr>
            <w:pStyle w:val="1C9951474EBC413EA9A07D5F4B600AB9"/>
          </w:pPr>
          <w:r w:rsidRPr="00703F35">
            <w:rPr>
              <w:rStyle w:val="PlaceholderText"/>
            </w:rPr>
            <w:t>Click or tap here to enter text.</w:t>
          </w:r>
        </w:p>
      </w:docPartBody>
    </w:docPart>
    <w:docPart>
      <w:docPartPr>
        <w:name w:val="E1DBD6A5B5234781888ECF1A86F027C9"/>
        <w:category>
          <w:name w:val="General"/>
          <w:gallery w:val="placeholder"/>
        </w:category>
        <w:types>
          <w:type w:val="bbPlcHdr"/>
        </w:types>
        <w:behaviors>
          <w:behavior w:val="content"/>
        </w:behaviors>
        <w:guid w:val="{ACF7D3D5-4D7E-4746-A44C-C897A8125CB5}"/>
      </w:docPartPr>
      <w:docPartBody>
        <w:p w:rsidR="00151974" w:rsidRDefault="00024F56">
          <w:pPr>
            <w:pStyle w:val="E1DBD6A5B5234781888ECF1A86F027C9"/>
          </w:pPr>
          <w:r w:rsidRPr="00703F35">
            <w:rPr>
              <w:rStyle w:val="PlaceholderText"/>
            </w:rPr>
            <w:t>Click or tap here to enter text.</w:t>
          </w:r>
        </w:p>
      </w:docPartBody>
    </w:docPart>
    <w:docPart>
      <w:docPartPr>
        <w:name w:val="B95CFAB6C8AB4FB380C8069CBEDA04DB"/>
        <w:category>
          <w:name w:val="General"/>
          <w:gallery w:val="placeholder"/>
        </w:category>
        <w:types>
          <w:type w:val="bbPlcHdr"/>
        </w:types>
        <w:behaviors>
          <w:behavior w:val="content"/>
        </w:behaviors>
        <w:guid w:val="{96CA447B-FBC0-44A4-B2F1-A9763DDA3061}"/>
      </w:docPartPr>
      <w:docPartBody>
        <w:p w:rsidR="00151974" w:rsidRDefault="00024F56">
          <w:pPr>
            <w:pStyle w:val="B95CFAB6C8AB4FB380C8069CBEDA04DB"/>
          </w:pPr>
          <w:r w:rsidRPr="00703F35">
            <w:rPr>
              <w:rStyle w:val="PlaceholderText"/>
            </w:rPr>
            <w:t>Click or tap here to enter text.</w:t>
          </w:r>
        </w:p>
      </w:docPartBody>
    </w:docPart>
    <w:docPart>
      <w:docPartPr>
        <w:name w:val="E276313111B64EC9B5AE381E9F855236"/>
        <w:category>
          <w:name w:val="General"/>
          <w:gallery w:val="placeholder"/>
        </w:category>
        <w:types>
          <w:type w:val="bbPlcHdr"/>
        </w:types>
        <w:behaviors>
          <w:behavior w:val="content"/>
        </w:behaviors>
        <w:guid w:val="{9CBFAC88-0739-4599-8F20-C259B8347682}"/>
      </w:docPartPr>
      <w:docPartBody>
        <w:p w:rsidR="00151974" w:rsidRDefault="00024F56">
          <w:pPr>
            <w:pStyle w:val="E276313111B64EC9B5AE381E9F855236"/>
          </w:pPr>
          <w:r w:rsidRPr="00703F35">
            <w:rPr>
              <w:rStyle w:val="PlaceholderText"/>
            </w:rPr>
            <w:t>Click or tap here to enter text.</w:t>
          </w:r>
        </w:p>
      </w:docPartBody>
    </w:docPart>
    <w:docPart>
      <w:docPartPr>
        <w:name w:val="2A3BB3EA97EE45B3BB21B21452E2835B"/>
        <w:category>
          <w:name w:val="General"/>
          <w:gallery w:val="placeholder"/>
        </w:category>
        <w:types>
          <w:type w:val="bbPlcHdr"/>
        </w:types>
        <w:behaviors>
          <w:behavior w:val="content"/>
        </w:behaviors>
        <w:guid w:val="{1B92621C-6DAE-4AC2-94CD-0CB9DFB81079}"/>
      </w:docPartPr>
      <w:docPartBody>
        <w:p w:rsidR="00151974" w:rsidRDefault="00024F56">
          <w:pPr>
            <w:pStyle w:val="2A3BB3EA97EE45B3BB21B21452E2835B"/>
          </w:pPr>
          <w:r w:rsidRPr="00703F35">
            <w:rPr>
              <w:rStyle w:val="PlaceholderText"/>
            </w:rPr>
            <w:t>Click or tap here to enter text.</w:t>
          </w:r>
        </w:p>
      </w:docPartBody>
    </w:docPart>
    <w:docPart>
      <w:docPartPr>
        <w:name w:val="13E902CE4B93478D9BAAF6C389A8C1DA"/>
        <w:category>
          <w:name w:val="General"/>
          <w:gallery w:val="placeholder"/>
        </w:category>
        <w:types>
          <w:type w:val="bbPlcHdr"/>
        </w:types>
        <w:behaviors>
          <w:behavior w:val="content"/>
        </w:behaviors>
        <w:guid w:val="{0F8A3480-4456-42F6-92CE-3B6718FC08AD}"/>
      </w:docPartPr>
      <w:docPartBody>
        <w:p w:rsidR="00151974" w:rsidRDefault="00024F56">
          <w:pPr>
            <w:pStyle w:val="13E902CE4B93478D9BAAF6C389A8C1DA"/>
          </w:pPr>
          <w:r w:rsidRPr="00703F35">
            <w:rPr>
              <w:rStyle w:val="PlaceholderText"/>
            </w:rPr>
            <w:t xml:space="preserve">Click or tap here </w:t>
          </w:r>
          <w:r w:rsidRPr="00703F35">
            <w:rPr>
              <w:rStyle w:val="PlaceholderText"/>
            </w:rPr>
            <w:t>to enter text.</w:t>
          </w:r>
        </w:p>
      </w:docPartBody>
    </w:docPart>
    <w:docPart>
      <w:docPartPr>
        <w:name w:val="DEFDCFCDE7BA4ABEA97D53342D394919"/>
        <w:category>
          <w:name w:val="General"/>
          <w:gallery w:val="placeholder"/>
        </w:category>
        <w:types>
          <w:type w:val="bbPlcHdr"/>
        </w:types>
        <w:behaviors>
          <w:behavior w:val="content"/>
        </w:behaviors>
        <w:guid w:val="{F6F6C635-E24F-4437-9CD0-81E0026FAE18}"/>
      </w:docPartPr>
      <w:docPartBody>
        <w:p w:rsidR="00151974" w:rsidRDefault="00024F56">
          <w:pPr>
            <w:pStyle w:val="DEFDCFCDE7BA4ABEA97D53342D394919"/>
          </w:pPr>
          <w:r w:rsidRPr="00703F35">
            <w:rPr>
              <w:rStyle w:val="PlaceholderText"/>
            </w:rPr>
            <w:t>Click or tap here to enter text.</w:t>
          </w:r>
        </w:p>
      </w:docPartBody>
    </w:docPart>
    <w:docPart>
      <w:docPartPr>
        <w:name w:val="CE84D2E1283949E8AD28C0B26A842CEF"/>
        <w:category>
          <w:name w:val="General"/>
          <w:gallery w:val="placeholder"/>
        </w:category>
        <w:types>
          <w:type w:val="bbPlcHdr"/>
        </w:types>
        <w:behaviors>
          <w:behavior w:val="content"/>
        </w:behaviors>
        <w:guid w:val="{BC83E006-676D-4372-AF27-8104692E1D49}"/>
      </w:docPartPr>
      <w:docPartBody>
        <w:p w:rsidR="00151974" w:rsidRDefault="00024F56">
          <w:pPr>
            <w:pStyle w:val="CE84D2E1283949E8AD28C0B26A842CEF"/>
          </w:pPr>
          <w:r w:rsidRPr="00703F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Univers Condensed"/>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74"/>
    <w:rsid w:val="00024F56"/>
    <w:rsid w:val="0015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326CFD7A0A4D5EBA2F31195D5D80D3">
    <w:name w:val="3F326CFD7A0A4D5EBA2F31195D5D80D3"/>
  </w:style>
  <w:style w:type="paragraph" w:customStyle="1" w:styleId="2B4DF8C6CCD7452B8780D53CC6884A97">
    <w:name w:val="2B4DF8C6CCD7452B8780D53CC6884A97"/>
  </w:style>
  <w:style w:type="paragraph" w:customStyle="1" w:styleId="769D49F057F442FEB33C5125B45F49DB">
    <w:name w:val="769D49F057F442FEB33C5125B45F49DB"/>
  </w:style>
  <w:style w:type="paragraph" w:customStyle="1" w:styleId="5D4B2A383963441CAD5FCD147B65D59A">
    <w:name w:val="5D4B2A383963441CAD5FCD147B65D59A"/>
  </w:style>
  <w:style w:type="paragraph" w:customStyle="1" w:styleId="7057E357C94341A4AB950D6B7D227848">
    <w:name w:val="7057E357C94341A4AB950D6B7D227848"/>
  </w:style>
  <w:style w:type="paragraph" w:customStyle="1" w:styleId="7620424CDB604FE5AB028840C412BF56">
    <w:name w:val="7620424CDB604FE5AB028840C412BF56"/>
  </w:style>
  <w:style w:type="paragraph" w:customStyle="1" w:styleId="FD50B2E548644384973D35DB2818F331">
    <w:name w:val="FD50B2E548644384973D35DB2818F331"/>
  </w:style>
  <w:style w:type="paragraph" w:customStyle="1" w:styleId="E747A122B59A4235BE701731C0D2480B">
    <w:name w:val="E747A122B59A4235BE701731C0D2480B"/>
  </w:style>
  <w:style w:type="paragraph" w:customStyle="1" w:styleId="B626DDF8BEF9400E9C236658546DA4A4">
    <w:name w:val="B626DDF8BEF9400E9C236658546DA4A4"/>
  </w:style>
  <w:style w:type="paragraph" w:customStyle="1" w:styleId="7BC1B7EC072F4CED940B77A7E08E45AD">
    <w:name w:val="7BC1B7EC072F4CED940B77A7E08E45AD"/>
  </w:style>
  <w:style w:type="paragraph" w:customStyle="1" w:styleId="B73551BF0AAB4313934EB57E21F83A6B">
    <w:name w:val="B73551BF0AAB4313934EB57E21F83A6B"/>
  </w:style>
  <w:style w:type="paragraph" w:customStyle="1" w:styleId="612C972BD8E34A9EB2B1F81D0DA4286C">
    <w:name w:val="612C972BD8E34A9EB2B1F81D0DA4286C"/>
  </w:style>
  <w:style w:type="paragraph" w:customStyle="1" w:styleId="8080029EF0DD4C60B52EEB5254E7127C">
    <w:name w:val="8080029EF0DD4C60B52EEB5254E7127C"/>
  </w:style>
  <w:style w:type="paragraph" w:customStyle="1" w:styleId="0669E172B74D461489E6FA5239911259">
    <w:name w:val="0669E172B74D461489E6FA5239911259"/>
  </w:style>
  <w:style w:type="paragraph" w:customStyle="1" w:styleId="5DDEB2D80EFF4F64B096D69217A3447C">
    <w:name w:val="5DDEB2D80EFF4F64B096D69217A3447C"/>
  </w:style>
  <w:style w:type="paragraph" w:customStyle="1" w:styleId="3989F94577C245AA845EC8B8F13CAA8A">
    <w:name w:val="3989F94577C245AA845EC8B8F13CAA8A"/>
  </w:style>
  <w:style w:type="paragraph" w:customStyle="1" w:styleId="F1B7E954754E457B91806857D13DFBC5">
    <w:name w:val="F1B7E954754E457B91806857D13DFBC5"/>
  </w:style>
  <w:style w:type="paragraph" w:customStyle="1" w:styleId="E8A3D46831D0479AA1057C2EA34693DC">
    <w:name w:val="E8A3D46831D0479AA1057C2EA34693DC"/>
  </w:style>
  <w:style w:type="paragraph" w:customStyle="1" w:styleId="AB18A77C5AF64B7891C5703099C513A5">
    <w:name w:val="AB18A77C5AF64B7891C5703099C513A5"/>
  </w:style>
  <w:style w:type="paragraph" w:customStyle="1" w:styleId="08A29E5076514E549E845498756587AC">
    <w:name w:val="08A29E5076514E549E845498756587AC"/>
  </w:style>
  <w:style w:type="paragraph" w:customStyle="1" w:styleId="FEFFFC93F9154D5383F21BACEE807CF3">
    <w:name w:val="FEFFFC93F9154D5383F21BACEE807CF3"/>
  </w:style>
  <w:style w:type="paragraph" w:customStyle="1" w:styleId="DE83CEE80F2842F79F00F05DB4CB7504">
    <w:name w:val="DE83CEE80F2842F79F00F05DB4CB7504"/>
  </w:style>
  <w:style w:type="paragraph" w:customStyle="1" w:styleId="1C9951474EBC413EA9A07D5F4B600AB9">
    <w:name w:val="1C9951474EBC413EA9A07D5F4B600AB9"/>
  </w:style>
  <w:style w:type="paragraph" w:customStyle="1" w:styleId="E1DBD6A5B5234781888ECF1A86F027C9">
    <w:name w:val="E1DBD6A5B5234781888ECF1A86F027C9"/>
  </w:style>
  <w:style w:type="paragraph" w:customStyle="1" w:styleId="B95CFAB6C8AB4FB380C8069CBEDA04DB">
    <w:name w:val="B95CFAB6C8AB4FB380C8069CBEDA04DB"/>
  </w:style>
  <w:style w:type="paragraph" w:customStyle="1" w:styleId="E276313111B64EC9B5AE381E9F855236">
    <w:name w:val="E276313111B64EC9B5AE381E9F855236"/>
  </w:style>
  <w:style w:type="paragraph" w:customStyle="1" w:styleId="2A3BB3EA97EE45B3BB21B21452E2835B">
    <w:name w:val="2A3BB3EA97EE45B3BB21B21452E2835B"/>
  </w:style>
  <w:style w:type="paragraph" w:customStyle="1" w:styleId="13E902CE4B93478D9BAAF6C389A8C1DA">
    <w:name w:val="13E902CE4B93478D9BAAF6C389A8C1DA"/>
  </w:style>
  <w:style w:type="paragraph" w:customStyle="1" w:styleId="DEFDCFCDE7BA4ABEA97D53342D394919">
    <w:name w:val="DEFDCFCDE7BA4ABEA97D53342D394919"/>
  </w:style>
  <w:style w:type="paragraph" w:customStyle="1" w:styleId="CE84D2E1283949E8AD28C0B26A842CEF">
    <w:name w:val="CE84D2E1283949E8AD28C0B26A842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1AD6678568C00B42A5D0582511B1E54C00E5E3E5CC29D39A47B80A324AF11A1AD0" ma:contentTypeVersion="31" ma:contentTypeDescription="" ma:contentTypeScope="" ma:versionID="d653d40586feb806a36c676fab5647a1">
  <xsd:schema xmlns:xsd="http://www.w3.org/2001/XMLSchema" xmlns:xs="http://www.w3.org/2001/XMLSchema" xmlns:p="http://schemas.microsoft.com/office/2006/metadata/properties" xmlns:ns3="63e9645c-8923-47b3-9b77-4a6e47be35ba" xmlns:ns4="c7918760-2065-4ae0-86c2-a7017212e3b3" xmlns:ns5="14df290b-08fb-4062-aeba-28c2739db64f" xmlns:ns6="916f3af8-58ed-4f3f-8956-2402510f5516" xmlns:ns7="fe539ddb-1819-4b91-a271-b42419019bea" xmlns:ns8="7646872a-3fe9-4a4b-8957-5aa41fe4f2f8" targetNamespace="http://schemas.microsoft.com/office/2006/metadata/properties" ma:root="true" ma:fieldsID="12e462677f59058ca96a57c400de355a" ns3:_="" ns4:_="" ns5:_="" ns6:_="" ns7:_="" ns8:_="">
    <xsd:import namespace="63e9645c-8923-47b3-9b77-4a6e47be35ba"/>
    <xsd:import namespace="c7918760-2065-4ae0-86c2-a7017212e3b3"/>
    <xsd:import namespace="14df290b-08fb-4062-aeba-28c2739db64f"/>
    <xsd:import namespace="916f3af8-58ed-4f3f-8956-2402510f5516"/>
    <xsd:import namespace="fe539ddb-1819-4b91-a271-b42419019bea"/>
    <xsd:import namespace="7646872a-3fe9-4a4b-8957-5aa41fe4f2f8"/>
    <xsd:element name="properties">
      <xsd:complexType>
        <xsd:sequence>
          <xsd:element name="documentManagement">
            <xsd:complexType>
              <xsd:all>
                <xsd:element ref="ns3:Owner" minOccurs="0"/>
                <xsd:element ref="ns3:Regional_x0020_Scope"/>
                <xsd:element ref="ns3:Distribution" minOccurs="0"/>
                <xsd:element ref="ns3:Library_x0020_Group_x0020_Category" minOccurs="0"/>
                <xsd:element ref="ns4:DIDocID" minOccurs="0"/>
                <xsd:element ref="ns5:DLCPolicyLabelValue" minOccurs="0"/>
                <xsd:element ref="ns6:TaxCatchAllLabel" minOccurs="0"/>
                <xsd:element ref="ns6:TaxCatchAll" minOccurs="0"/>
                <xsd:element ref="ns6:g77da817d5904ad0a844b1f8bd9be8c9" minOccurs="0"/>
                <xsd:element ref="ns3:_dlc_DocId" minOccurs="0"/>
                <xsd:element ref="ns3:_dlc_DocIdUrl" minOccurs="0"/>
                <xsd:element ref="ns3:_dlc_DocIdPersistId" minOccurs="0"/>
                <xsd:element ref="ns3:Signature_x0020_Required_x0020_For_x0020_Approval_x003f_" minOccurs="0"/>
                <xsd:element ref="ns3:SharedWithUsers" minOccurs="0"/>
                <xsd:element ref="ns3:SharedWithDetails" minOccurs="0"/>
                <xsd:element ref="ns8:LastSharedByUser" minOccurs="0"/>
                <xsd:element ref="ns8:LastSharedByTime" minOccurs="0"/>
                <xsd:element ref="ns7:MediaServiceMetadata" minOccurs="0"/>
                <xsd:element ref="ns7:MediaServiceFastMetadata"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9645c-8923-47b3-9b77-4a6e47be35ba" elementFormDefault="qualified">
    <xsd:import namespace="http://schemas.microsoft.com/office/2006/documentManagement/types"/>
    <xsd:import namespace="http://schemas.microsoft.com/office/infopath/2007/PartnerControls"/>
    <xsd:element name="Owner" ma:index="3" nillable="true" ma:displayName="Owner" ma:description="Defines who is responsible for initiating changes to content." ma:format="Dropdown" ma:internalName="Owner" ma:readOnly="false">
      <xsd:simpleType>
        <xsd:union memberTypes="dms:Text">
          <xsd:simpleType>
            <xsd:restriction base="dms:Choice">
              <xsd:enumeration value="CTS Manager"/>
              <xsd:enumeration value="Director of Contracts"/>
              <xsd:enumeration value="Director of Operations"/>
              <xsd:enumeration value="Customer Service Manager"/>
              <xsd:enumeration value="Development Manager"/>
              <xsd:enumeration value="Documentation Manager"/>
              <xsd:enumeration value="Finance &amp; HR Manager"/>
              <xsd:enumeration value="HR Manager"/>
              <xsd:enumeration value="ICS Manager"/>
              <xsd:enumeration value="Production Manager"/>
              <xsd:enumeration value="Quality and Regulatory Manager"/>
              <xsd:enumeration value="Sales &amp; Marketing Manager"/>
              <xsd:enumeration value="Tech Services Manager"/>
              <xsd:enumeration value="Training Manager"/>
              <xsd:enumeration value="Validation Manager"/>
              <xsd:enumeration value="VP of Finance"/>
              <xsd:enumeration value="WW Director of R&amp;D"/>
            </xsd:restriction>
          </xsd:simpleType>
        </xsd:union>
      </xsd:simpleType>
    </xsd:element>
    <xsd:element name="Regional_x0020_Scope" ma:index="4" ma:displayName="Regional Scope" ma:default="DINA" ma:description="Defines what geographical region is affected." ma:format="Dropdown" ma:internalName="Regional_x0020_Scope" ma:readOnly="false">
      <xsd:simpleType>
        <xsd:restriction base="dms:Choice">
          <xsd:enumeration value="DIA"/>
          <xsd:enumeration value="DIE-PGP"/>
          <xsd:enumeration value="DILA"/>
          <xsd:enumeration value="DINA"/>
          <xsd:enumeration value="Worldwide"/>
        </xsd:restriction>
      </xsd:simpleType>
    </xsd:element>
    <xsd:element name="Distribution" ma:index="5" nillable="true" ma:displayName="Distribution" ma:description="Defines how &quot;sensitive&quot; or confidential the document is. &#10;&#10;Customer facing means that the document was created to be used by BPs or customers. &#10;Limited External Distribution means that it can be sent to customers or BPs, but should be run by a manager before sending. &#10;Internal only means that the document is confidential and should not be distributed outside the company." ma:format="Dropdown" ma:internalName="Distribution" ma:readOnly="false">
      <xsd:simpleType>
        <xsd:union memberTypes="dms:Text">
          <xsd:simpleType>
            <xsd:restriction base="dms:Choice">
              <xsd:enumeration value="Customer Facing"/>
              <xsd:enumeration value="Limited External Distribution"/>
              <xsd:enumeration value="Internal Only"/>
            </xsd:restriction>
          </xsd:simpleType>
        </xsd:union>
      </xsd:simpleType>
    </xsd:element>
    <xsd:element name="Library_x0020_Group_x0020_Category" ma:index="7" nillable="true" ma:displayName="Library Group Category" ma:description="Helps group items within the CD library" ma:format="Dropdown" ma:internalName="Library_x0020_Group_x0020_Category" ma:readOnly="false">
      <xsd:simpleType>
        <xsd:restriction base="dms:Choice">
          <xsd:enumeration value="Analysis"/>
          <xsd:enumeration value="Build &amp; Shipping Instructions"/>
          <xsd:enumeration value="Cable Work Orders"/>
          <xsd:enumeration value="Cache and IM"/>
          <xsd:enumeration value="Competitive Intelligence"/>
          <xsd:enumeration value="Core Development"/>
          <xsd:enumeration value="CRM Procedures"/>
          <xsd:enumeration value="Driver Development"/>
          <xsd:enumeration value="Employee Performance Evaluation"/>
          <xsd:enumeration value="Employee Resources"/>
          <xsd:enumeration value="Features Overview"/>
          <xsd:enumeration value="Finance Resources"/>
          <xsd:enumeration value="Forms / Templates"/>
          <xsd:enumeration value="HR Forms"/>
          <xsd:enumeration value="HR Trainings"/>
          <xsd:enumeration value="IMSolutions"/>
          <xsd:enumeration value="Industry Information"/>
          <xsd:enumeration value="Inserts"/>
          <xsd:enumeration value="Installation Instructions"/>
          <xsd:enumeration value="Legal Documents"/>
          <xsd:enumeration value="Management Resources"/>
          <xsd:enumeration value="Marketing Materials"/>
          <xsd:enumeration value="New Hire Documents"/>
          <xsd:enumeration value="Policies, Processes &amp; Procedures"/>
          <xsd:enumeration value="Posting Activities"/>
          <xsd:enumeration value="Price List Modification Procedures"/>
          <xsd:enumeration value="Price Lists"/>
          <xsd:enumeration value="Project Management"/>
          <xsd:enumeration value="QM Policy"/>
          <xsd:enumeration value="QM Procedure"/>
          <xsd:enumeration value="Quality / Regulatory Activities"/>
          <xsd:enumeration value="Quality / Regulatory Records"/>
          <xsd:enumeration value="Requirements"/>
          <xsd:enumeration value="Resources"/>
          <xsd:enumeration value="Risk Management"/>
          <xsd:enumeration value="Rules Description Documents"/>
          <xsd:enumeration value="Sales Order Checklists"/>
          <xsd:enumeration value="Service"/>
          <xsd:enumeration value="Service Documents"/>
          <xsd:enumeration value="Service Offerings"/>
          <xsd:enumeration value="Support"/>
          <xsd:enumeration value="Testing Documentation"/>
          <xsd:enumeration value="Training Material"/>
          <xsd:enumeration value="Training Material - Demos &amp; Presentations"/>
          <xsd:enumeration value="Training Material - Instructor"/>
          <xsd:enumeration value="Training Material - Participant"/>
          <xsd:enumeration value="User Documentation"/>
          <xsd:enumeration value="User Needs"/>
          <xsd:enumeration value="Validation"/>
          <xsd:enumeration value="Verification"/>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ignature_x0020_Required_x0020_For_x0020_Approval_x003f_" ma:index="23" nillable="true" ma:displayName="Signature Required For Approval?" ma:default="0" ma:hidden="true" ma:internalName="Signature_x0020_Required_x0020_For_x0020_Approval_x003F_" ma:readOnly="fals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18760-2065-4ae0-86c2-a7017212e3b3" elementFormDefault="qualified">
    <xsd:import namespace="http://schemas.microsoft.com/office/2006/documentManagement/types"/>
    <xsd:import namespace="http://schemas.microsoft.com/office/infopath/2007/PartnerControls"/>
    <xsd:element name="DIDocID" ma:index="8" nillable="true" ma:displayName="DI Doc ID" ma:internalName="DIDoc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f290b-08fb-4062-aeba-28c2739db64f"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Label"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f3af8-58ed-4f3f-8956-2402510f5516"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18742ba8-7bc0-456c-b6e8-4ed646f9466d}" ma:internalName="TaxCatchAllLabel" ma:readOnly="true" ma:showField="CatchAllDataLabel" ma:web="63e9645c-8923-47b3-9b77-4a6e47be35ba">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description="" ma:hidden="true" ma:list="{18742ba8-7bc0-456c-b6e8-4ed646f9466d}" ma:internalName="TaxCatchAll" ma:showField="CatchAllData" ma:web="63e9645c-8923-47b3-9b77-4a6e47be35ba">
      <xsd:complexType>
        <xsd:complexContent>
          <xsd:extension base="dms:MultiChoiceLookup">
            <xsd:sequence>
              <xsd:element name="Value" type="dms:Lookup" maxOccurs="unbounded" minOccurs="0" nillable="true"/>
            </xsd:sequence>
          </xsd:extension>
        </xsd:complexContent>
      </xsd:complexType>
    </xsd:element>
    <xsd:element name="g77da817d5904ad0a844b1f8bd9be8c9" ma:index="18" nillable="true" ma:taxonomy="true" ma:internalName="g77da817d5904ad0a844b1f8bd9be8c9" ma:taxonomyFieldName="Classification" ma:displayName="Classification" ma:default="" ma:fieldId="{077da817-d590-4ad0-a844-b1f8bd9be8c9}" ma:taxonomyMulti="true" ma:sspId="b7bd8db2-7381-4c86-a640-a12d1fe750ad" ma:termSetId="e179246e-caa1-4137-9680-39949830ce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539ddb-1819-4b91-a271-b42419019bea"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6872a-3fe9-4a4b-8957-5aa41fe4f2f8" elementFormDefault="qualified">
    <xsd:import namespace="http://schemas.microsoft.com/office/2006/documentManagement/types"/>
    <xsd:import namespace="http://schemas.microsoft.com/office/infopath/2007/PartnerControls"/>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DLCPolicyLabelValue xmlns="14df290b-08fb-4062-aeba-28c2739db64f" xsi:nil="true"/>
    <DIDocID xmlns="c7918760-2065-4ae0-86c2-a7017212e3b3" xsi:nil="true"/>
    <Owner xmlns="63e9645c-8923-47b3-9b77-4a6e47be35ba">Development Manager</Owner>
    <Regional_x0020_Scope xmlns="63e9645c-8923-47b3-9b77-4a6e47be35ba">Worldwide</Regional_x0020_Scope>
    <Distribution xmlns="63e9645c-8923-47b3-9b77-4a6e47be35ba">Internal Only</Distribution>
    <Library_x0020_Group_x0020_Category xmlns="63e9645c-8923-47b3-9b77-4a6e47be35ba">Forms / Templates</Library_x0020_Group_x0020_Category>
    <Signature_x0020_Required_x0020_For_x0020_Approval_x003f_ xmlns="63e9645c-8923-47b3-9b77-4a6e47be35ba">false</Signature_x0020_Required_x0020_For_x0020_Approval_x003f_>
    <g77da817d5904ad0a844b1f8bd9be8c9 xmlns="916f3af8-58ed-4f3f-8956-2402510f5516">
      <Terms xmlns="http://schemas.microsoft.com/office/infopath/2007/PartnerControls"/>
    </g77da817d5904ad0a844b1f8bd9be8c9>
    <TaxCatchAll xmlns="916f3af8-58ed-4f3f-8956-2402510f5516"/>
    <_dlc_DocId xmlns="63e9645c-8923-47b3-9b77-4a6e47be35ba">DATAINN-1409820430-252</_dlc_DocId>
    <_dlc_DocIdUrl xmlns="63e9645c-8923-47b3-9b77-4a6e47be35ba">
      <Url>https://datainn.sharepoint.com/sites/contents/development/_layouts/15/DocIdRedir.aspx?ID=DATAINN-1409820430-252</Url>
      <Description>DATAINN-1409820430-252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5942-F180-4AC0-A48E-3FEE4CB19146}">
  <ds:schemaRefs>
    <ds:schemaRef ds:uri="http://schemas.microsoft.com/sharepoint/v3/contenttype/forms"/>
  </ds:schemaRefs>
</ds:datastoreItem>
</file>

<file path=customXml/itemProps2.xml><?xml version="1.0" encoding="utf-8"?>
<ds:datastoreItem xmlns:ds="http://schemas.openxmlformats.org/officeDocument/2006/customXml" ds:itemID="{6137C3C0-F4AB-4E92-BDCE-EFBEA5CA9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9645c-8923-47b3-9b77-4a6e47be35ba"/>
    <ds:schemaRef ds:uri="c7918760-2065-4ae0-86c2-a7017212e3b3"/>
    <ds:schemaRef ds:uri="14df290b-08fb-4062-aeba-28c2739db64f"/>
    <ds:schemaRef ds:uri="916f3af8-58ed-4f3f-8956-2402510f5516"/>
    <ds:schemaRef ds:uri="fe539ddb-1819-4b91-a271-b42419019bea"/>
    <ds:schemaRef ds:uri="7646872a-3fe9-4a4b-8957-5aa41fe4f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9E1BF-C13A-4243-AE1F-20C3843FE51A}">
  <ds:schemaRefs>
    <ds:schemaRef ds:uri="http://schemas.microsoft.com/sharepoint/events"/>
  </ds:schemaRefs>
</ds:datastoreItem>
</file>

<file path=customXml/itemProps4.xml><?xml version="1.0" encoding="utf-8"?>
<ds:datastoreItem xmlns:ds="http://schemas.openxmlformats.org/officeDocument/2006/customXml" ds:itemID="{F9290EE1-8B4D-4539-B35C-A35AA161BBF6}">
  <ds:schemaRefs>
    <ds:schemaRef ds:uri="http://schemas.microsoft.com/office/2006/metadata/properties"/>
    <ds:schemaRef ds:uri="14df290b-08fb-4062-aeba-28c2739db64f"/>
    <ds:schemaRef ds:uri="c7918760-2065-4ae0-86c2-a7017212e3b3"/>
    <ds:schemaRef ds:uri="63e9645c-8923-47b3-9b77-4a6e47be35ba"/>
    <ds:schemaRef ds:uri="916f3af8-58ed-4f3f-8956-2402510f5516"/>
    <ds:schemaRef ds:uri="http://schemas.microsoft.com/office/infopath/2007/PartnerControls"/>
  </ds:schemaRefs>
</ds:datastoreItem>
</file>

<file path=customXml/itemProps5.xml><?xml version="1.0" encoding="utf-8"?>
<ds:datastoreItem xmlns:ds="http://schemas.openxmlformats.org/officeDocument/2006/customXml" ds:itemID="{A03237E6-0DE1-40E6-ABDB-AF0707F6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Driver Development Request</Template>
  <TotalTime>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Driver Development Request</vt:lpstr>
    </vt:vector>
  </TitlesOfParts>
  <Company>Version : 1.0</Company>
  <LinksUpToDate>false</LinksUpToDate>
  <CharactersWithSpaces>4802</CharactersWithSpaces>
  <SharedDoc>false</SharedDoc>
  <HLinks>
    <vt:vector size="6" baseType="variant">
      <vt:variant>
        <vt:i4>5636143</vt:i4>
      </vt:variant>
      <vt:variant>
        <vt:i4>40</vt:i4>
      </vt:variant>
      <vt:variant>
        <vt:i4>0</vt:i4>
      </vt:variant>
      <vt:variant>
        <vt:i4>5</vt:i4>
      </vt:variant>
      <vt:variant>
        <vt:lpwstr>mailto:northamerica-support@datainnovations.com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Development Request</dc:title>
  <dc:subject/>
  <dc:creator>Lory McDaniel</dc:creator>
  <cp:keywords>ECR, Driver, NDR</cp:keywords>
  <dc:description/>
  <cp:lastModifiedBy>Lory McDaniel</cp:lastModifiedBy>
  <cp:revision>2</cp:revision>
  <cp:lastPrinted>2009-09-04T20:18:00Z</cp:lastPrinted>
  <dcterms:created xsi:type="dcterms:W3CDTF">2019-04-09T16:10:00Z</dcterms:created>
  <dcterms:modified xsi:type="dcterms:W3CDTF">2019-04-25T19:48:00Z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0x0101001AD6678568C00B42A5D0582511B1E54C00E5E3E5CC29D39A47B80A324AF11A1AD0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Label">
    <vt:lpwstr/>
  </property>
  <property fmtid="{D5CDD505-2E9C-101B-9397-08002B2CF9AE}" pid="7" name="Doc ID">
    <vt:lpwstr>530</vt:lpwstr>
  </property>
  <property fmtid="{D5CDD505-2E9C-101B-9397-08002B2CF9AE}" pid="8" name="Order">
    <vt:r8>11300</vt:r8>
  </property>
  <property fmtid="{D5CDD505-2E9C-101B-9397-08002B2CF9AE}" pid="9" name="_dlc_DocIdItemGuid">
    <vt:lpwstr>2467fe68-6da8-416d-be45-b8f200647368</vt:lpwstr>
  </property>
  <property fmtid="{D5CDD505-2E9C-101B-9397-08002B2CF9AE}" pid="10" name="Classification">
    <vt:lpwstr/>
  </property>
  <property fmtid="{D5CDD505-2E9C-101B-9397-08002B2CF9AE}" pid="11" name="DLCPolicyLabelClientValue">
    <vt:lpwstr>Version : {_UIVersionString} 
</vt:lpwstr>
  </property>
  <property fmtid="{D5CDD505-2E9C-101B-9397-08002B2CF9AE}" pid="12" name="WorkflowChangePath">
    <vt:lpwstr>a4c6fbd6-4f2e-4c6c-ac27-62866d4c5aa8,63;c4fd237a-d697-4d26-9a07-ff4b30ad99eb,13;c4fd237a-d697-4d26-9a07-ff4b30ad99eb,21;c4fd237a-d697-4d26-9a07-ff4b30ad99eb,36;c4fd237a-d697-4d26-9a07-ff4b30ad99eb,41;</vt:lpwstr>
  </property>
  <property fmtid="{D5CDD505-2E9C-101B-9397-08002B2CF9AE}" pid="13" name="AuthorIds_UIVersion_514">
    <vt:lpwstr>600</vt:lpwstr>
  </property>
  <property fmtid="{D5CDD505-2E9C-101B-9397-08002B2CF9AE}" pid="14" name="AuthorIds_UIVersion_519">
    <vt:lpwstr>600</vt:lpwstr>
  </property>
  <property fmtid="{D5CDD505-2E9C-101B-9397-08002B2CF9AE}" pid="15" name="AuthorIds_UIVersion_1024">
    <vt:lpwstr>600</vt:lpwstr>
  </property>
</Properties>
</file>